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CB" w:rsidRPr="00DB443F" w:rsidRDefault="00A44ECB" w:rsidP="0070288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880" w:rsidRPr="00DB443F" w:rsidRDefault="00702880" w:rsidP="007028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B443F">
        <w:rPr>
          <w:rFonts w:ascii="Times New Roman" w:hAnsi="Times New Roman"/>
          <w:b/>
          <w:bCs/>
          <w:sz w:val="24"/>
          <w:szCs w:val="24"/>
        </w:rPr>
        <w:t>PREVENCIN</w:t>
      </w:r>
      <w:r w:rsidR="008B6D5E" w:rsidRPr="00DB443F">
        <w:rPr>
          <w:rFonts w:ascii="Times New Roman" w:hAnsi="Times New Roman"/>
          <w:b/>
          <w:bCs/>
          <w:sz w:val="24"/>
          <w:szCs w:val="24"/>
        </w:rPr>
        <w:t>IŲ</w:t>
      </w:r>
      <w:r w:rsidRPr="00DB443F">
        <w:rPr>
          <w:rFonts w:ascii="Times New Roman" w:hAnsi="Times New Roman"/>
          <w:b/>
          <w:bCs/>
          <w:sz w:val="24"/>
          <w:szCs w:val="24"/>
        </w:rPr>
        <w:t xml:space="preserve"> PRIEMON</w:t>
      </w:r>
      <w:r w:rsidR="008B6D5E" w:rsidRPr="00DB443F">
        <w:rPr>
          <w:rFonts w:ascii="Times New Roman" w:hAnsi="Times New Roman"/>
          <w:b/>
          <w:bCs/>
          <w:sz w:val="24"/>
          <w:szCs w:val="24"/>
        </w:rPr>
        <w:t>IŲ LENTELĖ</w:t>
      </w:r>
    </w:p>
    <w:p w:rsidR="00B2420C" w:rsidRPr="00DB443F" w:rsidRDefault="00B2420C" w:rsidP="007028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B443F">
        <w:rPr>
          <w:rFonts w:ascii="Times New Roman" w:hAnsi="Times New Roman"/>
          <w:b/>
          <w:bCs/>
          <w:sz w:val="24"/>
          <w:szCs w:val="24"/>
        </w:rPr>
        <w:t>2018 m.</w:t>
      </w:r>
    </w:p>
    <w:p w:rsidR="00702880" w:rsidRPr="00DB443F" w:rsidRDefault="00702880" w:rsidP="0070288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1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3544"/>
        <w:gridCol w:w="1984"/>
        <w:gridCol w:w="3261"/>
        <w:gridCol w:w="3260"/>
        <w:gridCol w:w="2693"/>
      </w:tblGrid>
      <w:tr w:rsidR="00702880" w:rsidRPr="00DB443F" w:rsidTr="00DB443F">
        <w:trPr>
          <w:jc w:val="center"/>
        </w:trPr>
        <w:tc>
          <w:tcPr>
            <w:tcW w:w="1531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880" w:rsidRPr="00DB443F" w:rsidRDefault="00702880" w:rsidP="00C35FB7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DB443F">
              <w:rPr>
                <w:rFonts w:cs="Times New Roman"/>
                <w:b/>
                <w:bCs/>
                <w:lang w:val="lt-LT"/>
              </w:rPr>
              <w:t>INSTITUCIJOS, ĮSTAIGOS AR ORGANIZACIJOS PAVADINIMAS</w:t>
            </w:r>
          </w:p>
        </w:tc>
      </w:tr>
      <w:tr w:rsidR="00702880" w:rsidRPr="00DB443F" w:rsidTr="00DB443F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80" w:rsidRPr="00DB443F" w:rsidRDefault="00702880" w:rsidP="00DB443F">
            <w:pPr>
              <w:pStyle w:val="TableContents"/>
              <w:rPr>
                <w:rFonts w:cs="Times New Roman"/>
              </w:rPr>
            </w:pPr>
            <w:r w:rsidRPr="00DB443F">
              <w:rPr>
                <w:rFonts w:cs="Times New Roman"/>
                <w:b/>
                <w:bCs/>
              </w:rPr>
              <w:t>Eil. Nr.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80" w:rsidRPr="00DB443F" w:rsidRDefault="00702880" w:rsidP="00DB443F">
            <w:pPr>
              <w:pStyle w:val="TableContents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b/>
                <w:bCs/>
              </w:rPr>
              <w:t>Veiklos tipas</w:t>
            </w:r>
            <w:r w:rsidRPr="00DB443F">
              <w:rPr>
                <w:rFonts w:cs="Times New Roman"/>
                <w:bCs/>
                <w:i/>
                <w:lang w:val="lt-LT"/>
              </w:rPr>
              <w:t>(paskaita, grupinis užsiėmimas,, akcija, renginys ir t.t.)</w:t>
            </w:r>
            <w:r w:rsidRPr="00DB443F">
              <w:rPr>
                <w:rFonts w:cs="Times New Roman"/>
                <w:b/>
                <w:bCs/>
              </w:rPr>
              <w:t xml:space="preserve"> ir pavadinimas</w:t>
            </w:r>
            <w:r w:rsidRPr="00DB443F">
              <w:rPr>
                <w:rFonts w:cs="Times New Roman"/>
                <w:bCs/>
                <w:i/>
                <w:lang w:val="lt-LT"/>
              </w:rPr>
              <w:t>(jeigu yra)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880" w:rsidRPr="00DB443F" w:rsidRDefault="00702880" w:rsidP="00DB443F">
            <w:pPr>
              <w:pStyle w:val="TableContents"/>
              <w:rPr>
                <w:rFonts w:cs="Times New Roman"/>
                <w:b/>
                <w:bCs/>
                <w:lang w:val="lt-LT"/>
              </w:rPr>
            </w:pPr>
            <w:r w:rsidRPr="00DB443F">
              <w:rPr>
                <w:rFonts w:cs="Times New Roman"/>
                <w:b/>
                <w:bCs/>
                <w:lang w:val="lt-LT"/>
              </w:rPr>
              <w:t>Veiklos tikslinė grupė (</w:t>
            </w:r>
            <w:r w:rsidRPr="00DB443F">
              <w:rPr>
                <w:rFonts w:cs="Times New Roman"/>
                <w:bCs/>
                <w:i/>
                <w:lang w:val="lt-LT"/>
              </w:rPr>
              <w:t>skirta vaikams, tėvams, bendruomenei ir pan. 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80" w:rsidRPr="00DB443F" w:rsidRDefault="00702880" w:rsidP="00DB443F">
            <w:pPr>
              <w:pStyle w:val="TableContents"/>
              <w:rPr>
                <w:rFonts w:cs="Times New Roman"/>
                <w:b/>
                <w:bCs/>
              </w:rPr>
            </w:pPr>
            <w:r w:rsidRPr="00DB443F">
              <w:rPr>
                <w:rFonts w:cs="Times New Roman"/>
                <w:b/>
                <w:bCs/>
                <w:lang w:val="lt-LT"/>
              </w:rPr>
              <w:t xml:space="preserve">Veiklos </w:t>
            </w:r>
            <w:r w:rsidRPr="00DB443F">
              <w:rPr>
                <w:rFonts w:cs="Times New Roman"/>
                <w:b/>
                <w:bCs/>
              </w:rPr>
              <w:t>vieta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80" w:rsidRPr="00DB443F" w:rsidRDefault="00702880" w:rsidP="00DB443F">
            <w:pPr>
              <w:pStyle w:val="TableContents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b/>
                <w:bCs/>
                <w:lang w:val="lt-LT"/>
              </w:rPr>
              <w:t>Veiklos</w:t>
            </w:r>
            <w:r w:rsidRPr="00DB443F">
              <w:rPr>
                <w:rFonts w:cs="Times New Roman"/>
                <w:b/>
                <w:bCs/>
              </w:rPr>
              <w:t xml:space="preserve"> data</w:t>
            </w:r>
            <w:r w:rsidRPr="00DB443F">
              <w:rPr>
                <w:rFonts w:cs="Times New Roman"/>
                <w:b/>
                <w:bCs/>
                <w:lang w:val="lt-LT"/>
              </w:rPr>
              <w:t xml:space="preserve"> ir laikas, periodiškumas </w:t>
            </w:r>
            <w:r w:rsidRPr="00DB443F">
              <w:rPr>
                <w:rFonts w:cs="Times New Roman"/>
                <w:bCs/>
                <w:i/>
                <w:lang w:val="lt-LT"/>
              </w:rPr>
              <w:t>(pvz. 2018-02-11, 2018-01-01- 2018-12-31, kiekvieną savaitę, 18 val. 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880" w:rsidRPr="00DB443F" w:rsidRDefault="00702880" w:rsidP="00DB443F">
            <w:pPr>
              <w:pStyle w:val="TableContents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b/>
                <w:bCs/>
              </w:rPr>
              <w:t>Atsakingas asmuo</w:t>
            </w:r>
            <w:r w:rsidRPr="00DB443F">
              <w:rPr>
                <w:rFonts w:cs="Times New Roman"/>
                <w:b/>
                <w:bCs/>
                <w:lang w:val="lt-LT"/>
              </w:rPr>
              <w:t>, kontaktai</w:t>
            </w:r>
          </w:p>
        </w:tc>
      </w:tr>
      <w:tr w:rsidR="004D1A7B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A7B" w:rsidRPr="00DB443F" w:rsidRDefault="000B52D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color w:val="000000" w:themeColor="text1"/>
                <w:lang w:val="lt-LT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A7B" w:rsidRPr="00DB443F" w:rsidRDefault="004D1A7B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Fizinio aktyvumo užsiėmimai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A7B" w:rsidRPr="00DB443F" w:rsidRDefault="004D1A7B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Skirta 7- 18 metų vaikams,</w:t>
            </w: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turintiems negalią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A7B" w:rsidRPr="00DB443F" w:rsidRDefault="008C12D6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SBĮ </w:t>
            </w:r>
            <w:r w:rsidR="004D1A7B"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Kauno rajono socialinių</w:t>
            </w:r>
            <w:r w:rsidR="004D1A7B"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paslaugų centro skyrius</w:t>
            </w:r>
            <w:r w:rsidR="004D1A7B"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Dienos socialinės</w:t>
            </w:r>
            <w:r w:rsidR="004D1A7B"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globos centras</w:t>
            </w:r>
            <w:r w:rsidR="004D1A7B"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Ežero g. 23, Kaunas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A7B" w:rsidRPr="00DB443F" w:rsidRDefault="004D1A7B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Kiekvieną dieną 10</w:t>
            </w:r>
            <w:r w:rsidR="000110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val.</w:t>
            </w:r>
          </w:p>
          <w:p w:rsidR="004D1A7B" w:rsidRPr="00DB443F" w:rsidRDefault="004D1A7B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Kiekvieną antradienį</w:t>
            </w: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14 val.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0F" w:rsidRPr="00DB443F" w:rsidRDefault="004D1A7B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Kristina Danieliūtė</w:t>
            </w:r>
          </w:p>
          <w:p w:rsidR="008C12D6" w:rsidRPr="00DB443F" w:rsidRDefault="008C12D6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Kineziterapeutė</w:t>
            </w:r>
          </w:p>
          <w:p w:rsidR="004D1A7B" w:rsidRPr="00DB443F" w:rsidRDefault="00210D0F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8 37 328195</w:t>
            </w:r>
          </w:p>
          <w:p w:rsidR="00210D0F" w:rsidRPr="00DB443F" w:rsidRDefault="00210D0F" w:rsidP="00DB443F">
            <w:pPr>
              <w:pStyle w:val="Heading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44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8 655 60 441</w:t>
            </w:r>
          </w:p>
          <w:p w:rsidR="00210D0F" w:rsidRPr="00DB443F" w:rsidRDefault="00210D0F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0D0F" w:rsidRPr="00DB443F" w:rsidRDefault="00210D0F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DF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color w:val="000000" w:themeColor="text1"/>
                <w:lang w:val="lt-LT"/>
              </w:rPr>
            </w:pPr>
            <w:r w:rsidRPr="00DB443F">
              <w:rPr>
                <w:rFonts w:cs="Times New Roman"/>
                <w:color w:val="000000" w:themeColor="text1"/>
                <w:lang w:val="lt-LT"/>
              </w:rPr>
              <w:t>2.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Vykdoma programa VšĮ „Amici art“ NVŠ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2DF" w:rsidRPr="00DB443F" w:rsidRDefault="000B52DF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Skirta 7- 18 metų vaikams, turintiems</w:t>
            </w: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negalią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8C12D6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SBĮ Kauno rajono socialinių</w:t>
            </w: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paslaugų centro skyrius</w:t>
            </w: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Dienos socialinės</w:t>
            </w: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globos centras</w:t>
            </w: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Ežero g. 23, Kaunas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2018-02-09 – 2018-06-01</w:t>
            </w:r>
          </w:p>
          <w:p w:rsidR="000B52DF" w:rsidRPr="00DB443F" w:rsidRDefault="000B52DF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</w:rPr>
              <w:t>Vieną kartą į savaitę.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</w:rPr>
              <w:t>Urtė Stasiulytė</w:t>
            </w:r>
          </w:p>
          <w:p w:rsidR="008C12D6" w:rsidRPr="00DB443F" w:rsidRDefault="008C12D6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</w:rPr>
              <w:t>Socialinė darbuotoja</w:t>
            </w:r>
          </w:p>
          <w:p w:rsidR="00210D0F" w:rsidRPr="00DB443F" w:rsidRDefault="00210D0F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8 37 328196</w:t>
            </w:r>
          </w:p>
          <w:p w:rsidR="00210D0F" w:rsidRPr="00DB443F" w:rsidRDefault="00210D0F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0D0F" w:rsidRPr="00DB443F" w:rsidRDefault="00210D0F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2DF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color w:val="000000" w:themeColor="text1"/>
                <w:lang w:val="lt-LT"/>
              </w:rPr>
            </w:pPr>
            <w:r w:rsidRPr="00DB443F">
              <w:rPr>
                <w:rFonts w:cs="Times New Roman"/>
                <w:color w:val="000000" w:themeColor="text1"/>
                <w:lang w:val="lt-LT"/>
              </w:rPr>
              <w:t>3.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Paskaita asmens higienos įgūdžių tema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2DF" w:rsidRPr="00DB443F" w:rsidRDefault="000B52DF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Skirta 7- 18 metų vaikams, turintiems</w:t>
            </w: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negalią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8C12D6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SBĮ Kauno rajono socialinių</w:t>
            </w: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paslaugų centro skyrius</w:t>
            </w: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Dienos socialinės</w:t>
            </w: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globos centras</w:t>
            </w: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Ežero g. 23, Kaunas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2018-01-30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2D6" w:rsidRPr="00DB443F" w:rsidRDefault="000B52DF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</w:rPr>
              <w:t>Lina Gruodienė</w:t>
            </w:r>
          </w:p>
          <w:p w:rsidR="000B52DF" w:rsidRPr="00DB443F" w:rsidRDefault="008C12D6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</w:rPr>
              <w:t>Bendrosios praktikos slaugytoja</w:t>
            </w:r>
          </w:p>
          <w:p w:rsidR="009F5EEF" w:rsidRPr="00DB443F" w:rsidRDefault="009F5EEF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8 37 328196</w:t>
            </w:r>
          </w:p>
          <w:p w:rsidR="009F5EEF" w:rsidRPr="00DB443F" w:rsidRDefault="009F5EEF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DF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color w:val="000000" w:themeColor="text1"/>
                <w:lang w:val="lt-LT"/>
              </w:rPr>
            </w:pPr>
            <w:r w:rsidRPr="00DB443F">
              <w:rPr>
                <w:rFonts w:cs="Times New Roman"/>
                <w:color w:val="000000" w:themeColor="text1"/>
                <w:lang w:val="lt-LT"/>
              </w:rPr>
              <w:t>4.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Style w:val="Strong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“Veiksmo savait</w:t>
            </w:r>
            <w:r w:rsidR="004F5E4F" w:rsidRPr="00DB443F">
              <w:rPr>
                <w:rStyle w:val="Strong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ė</w:t>
            </w:r>
            <w:r w:rsidR="00210D0F" w:rsidRPr="00DB443F">
              <w:rPr>
                <w:rStyle w:val="Strong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BE PATYČIŲ“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2DF" w:rsidRPr="00DB443F" w:rsidRDefault="000B52DF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Skirta 7- 18 metų vaikams,</w:t>
            </w: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turintiems negalią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8C12D6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SBĮ Kauno rajono socialinių</w:t>
            </w: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paslaugų centro skyrius</w:t>
            </w: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Dienos socialinės</w:t>
            </w: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globos centras</w:t>
            </w: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Ežero g. 23, Kaunas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Style w:val="Strong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2018 03 20 – 2018-03-26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</w:rPr>
              <w:t>Dovilė Karvelytė</w:t>
            </w:r>
          </w:p>
          <w:p w:rsidR="008C12D6" w:rsidRPr="00DB443F" w:rsidRDefault="008C12D6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</w:rPr>
              <w:t>Psichologė</w:t>
            </w:r>
          </w:p>
          <w:p w:rsidR="009F5EEF" w:rsidRPr="00DB443F" w:rsidRDefault="009F5EEF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8 37 328196</w:t>
            </w:r>
          </w:p>
          <w:p w:rsidR="009F5EEF" w:rsidRPr="00DB443F" w:rsidRDefault="009F5EEF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52DF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5.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color w:val="000000"/>
              </w:rPr>
              <w:t>Paskaita burnos higienos profilaktikos tema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color w:val="000000"/>
              </w:rPr>
              <w:t>Skirta 7- 18 metų vaikams,</w:t>
            </w:r>
            <w:r w:rsidRPr="00DB443F">
              <w:rPr>
                <w:rFonts w:cs="Times New Roman"/>
                <w:color w:val="000000"/>
              </w:rPr>
              <w:br/>
              <w:t>turintiems negalią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color w:val="000000"/>
              </w:rPr>
              <w:t>SBĮ Kauno rajono socialinių</w:t>
            </w:r>
            <w:r w:rsidRPr="00DB443F">
              <w:rPr>
                <w:rFonts w:cs="Times New Roman"/>
                <w:color w:val="000000"/>
              </w:rPr>
              <w:br/>
              <w:t>paslaugų centro skyrius</w:t>
            </w:r>
            <w:r w:rsidRPr="00DB443F">
              <w:rPr>
                <w:rFonts w:cs="Times New Roman"/>
                <w:color w:val="000000"/>
              </w:rPr>
              <w:br/>
              <w:t>Dienos socialinės</w:t>
            </w:r>
            <w:r w:rsidRPr="00DB443F">
              <w:rPr>
                <w:rFonts w:cs="Times New Roman"/>
                <w:color w:val="000000"/>
              </w:rPr>
              <w:br/>
              <w:t>globos centras</w:t>
            </w:r>
            <w:r w:rsidRPr="00DB443F">
              <w:rPr>
                <w:rFonts w:cs="Times New Roman"/>
                <w:color w:val="000000"/>
              </w:rPr>
              <w:br/>
              <w:t>Ežero g. 23, Kaunas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2018-07-12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2D6" w:rsidRPr="00DB443F" w:rsidRDefault="008C12D6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</w:rPr>
              <w:t>Lina Gruodienė</w:t>
            </w:r>
          </w:p>
          <w:p w:rsidR="008C12D6" w:rsidRPr="00DB443F" w:rsidRDefault="008C12D6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</w:rPr>
              <w:t>Bendrosios praktikos slaugytoja</w:t>
            </w:r>
          </w:p>
          <w:p w:rsidR="008C12D6" w:rsidRPr="00DB443F" w:rsidRDefault="008C12D6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8 37 328196</w:t>
            </w:r>
          </w:p>
          <w:p w:rsidR="009F5EEF" w:rsidRPr="00DB443F" w:rsidRDefault="009F5EE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</w:p>
        </w:tc>
      </w:tr>
      <w:tr w:rsidR="000B52DF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lastRenderedPageBreak/>
              <w:t>6.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b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Šeimų stov</w:t>
            </w:r>
            <w:r w:rsidR="004F5E4F" w:rsidRPr="00DB443F">
              <w:rPr>
                <w:rFonts w:cs="Times New Roman"/>
                <w:lang w:val="lt-LT"/>
              </w:rPr>
              <w:t>y</w:t>
            </w:r>
            <w:r w:rsidRPr="00DB443F">
              <w:rPr>
                <w:rFonts w:cs="Times New Roman"/>
                <w:lang w:val="lt-LT"/>
              </w:rPr>
              <w:t>kla</w:t>
            </w:r>
            <w:r w:rsidR="004F5E4F" w:rsidRPr="00DB443F">
              <w:rPr>
                <w:rFonts w:cs="Times New Roman"/>
                <w:lang w:val="lt-LT"/>
              </w:rPr>
              <w:t>,</w:t>
            </w:r>
            <w:r w:rsidRPr="00DB443F">
              <w:rPr>
                <w:rFonts w:cs="Times New Roman"/>
                <w:lang w:val="lt-LT"/>
              </w:rPr>
              <w:t xml:space="preserve"> ugdanti socialinias ir emocines kompentencijas</w:t>
            </w:r>
            <w:r w:rsidR="004F5E4F" w:rsidRPr="00DB443F">
              <w:rPr>
                <w:rFonts w:cs="Times New Roman"/>
                <w:lang w:val="lt-LT"/>
              </w:rPr>
              <w:t xml:space="preserve"> - </w:t>
            </w:r>
            <w:r w:rsidRPr="00DB443F">
              <w:rPr>
                <w:rFonts w:cs="Times New Roman"/>
                <w:lang w:val="lt-LT"/>
              </w:rPr>
              <w:t xml:space="preserve"> „Laikas kartu“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color w:val="000000"/>
              </w:rPr>
              <w:t>Skirta 7- 18 metų vaikams, turintiems</w:t>
            </w:r>
            <w:r w:rsidRPr="00DB443F">
              <w:rPr>
                <w:rFonts w:cs="Times New Roman"/>
                <w:color w:val="000000"/>
              </w:rPr>
              <w:br/>
              <w:t>negalią</w:t>
            </w:r>
            <w:r w:rsidR="004F5E4F" w:rsidRPr="00DB443F">
              <w:rPr>
                <w:rFonts w:cs="Times New Roman"/>
                <w:color w:val="000000"/>
              </w:rPr>
              <w:t xml:space="preserve"> ir</w:t>
            </w:r>
            <w:r w:rsidRPr="00DB443F">
              <w:rPr>
                <w:rFonts w:cs="Times New Roman"/>
                <w:color w:val="000000"/>
              </w:rPr>
              <w:t xml:space="preserve"> jų šeimoms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</w:rPr>
              <w:t>Lietuvos paraplegikų asociacijos „Landšafto terapijos ir rekreacijos centras“</w:t>
            </w:r>
          </w:p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</w:rPr>
              <w:t>Ošupio tak. 6A, 00324 Palanga  (Mončiškės)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b/>
                <w:color w:val="000000" w:themeColor="text1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2018-09-21 – 2018-09-23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Aušra Drevininkaitienė</w:t>
            </w:r>
          </w:p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Skyriaus vedėja socialiniams reikamas</w:t>
            </w:r>
          </w:p>
          <w:p w:rsidR="009F5EEF" w:rsidRPr="00DB443F" w:rsidRDefault="009F5EEF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8 37 328196</w:t>
            </w:r>
          </w:p>
          <w:p w:rsidR="009F5EEF" w:rsidRPr="00DB443F" w:rsidRDefault="009F5EE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</w:p>
        </w:tc>
      </w:tr>
      <w:tr w:rsidR="000B52DF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7.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color w:val="000000"/>
              </w:rPr>
              <w:t>Paskaita sveikos mitybos tema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color w:val="000000"/>
              </w:rPr>
              <w:t>Skirta 7- 18 metų vaikams, turintiems</w:t>
            </w:r>
            <w:r w:rsidRPr="00DB443F">
              <w:rPr>
                <w:rFonts w:cs="Times New Roman"/>
                <w:color w:val="000000"/>
              </w:rPr>
              <w:br/>
              <w:t>negalią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color w:val="000000"/>
              </w:rPr>
              <w:t>SBĮ Kauno rajono socialinių</w:t>
            </w:r>
            <w:r w:rsidRPr="00DB443F">
              <w:rPr>
                <w:rFonts w:cs="Times New Roman"/>
                <w:color w:val="000000"/>
              </w:rPr>
              <w:br/>
              <w:t>paslaugų centro skyrius</w:t>
            </w:r>
            <w:r w:rsidRPr="00DB443F">
              <w:rPr>
                <w:rFonts w:cs="Times New Roman"/>
                <w:color w:val="000000"/>
              </w:rPr>
              <w:br/>
              <w:t>Dienos socialinės</w:t>
            </w:r>
            <w:r w:rsidRPr="00DB443F">
              <w:rPr>
                <w:rFonts w:cs="Times New Roman"/>
                <w:color w:val="000000"/>
              </w:rPr>
              <w:br/>
              <w:t>globos centras</w:t>
            </w:r>
            <w:r w:rsidRPr="00DB443F">
              <w:rPr>
                <w:rFonts w:cs="Times New Roman"/>
                <w:color w:val="000000"/>
              </w:rPr>
              <w:br/>
              <w:t>Ežero g. 23, Kaunas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2018-10-18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Justė Maročkaitė</w:t>
            </w:r>
          </w:p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Socialinė darbuotoja</w:t>
            </w:r>
          </w:p>
          <w:p w:rsidR="009F5EEF" w:rsidRPr="00DB443F" w:rsidRDefault="009F5EEF" w:rsidP="00DB44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color w:val="000000"/>
                <w:sz w:val="24"/>
                <w:szCs w:val="24"/>
              </w:rPr>
              <w:t>8 37 328196</w:t>
            </w:r>
          </w:p>
          <w:p w:rsidR="009F5EEF" w:rsidRPr="00DB443F" w:rsidRDefault="009F5EE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</w:p>
        </w:tc>
      </w:tr>
      <w:tr w:rsidR="000B52DF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832E67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8.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E67" w:rsidRPr="00DB443F" w:rsidRDefault="00832E67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Gyvenimo įgūdžių ugdymo užsiėmimų ciklas, norintiems pagerinti gyvenimo, tėvystės įgūdžius:</w:t>
            </w:r>
          </w:p>
          <w:p w:rsidR="00832E67" w:rsidRPr="00DB443F" w:rsidRDefault="00832E67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„Motyvacija ir tikslo siekimas.“</w:t>
            </w:r>
          </w:p>
          <w:p w:rsidR="00832E67" w:rsidRPr="00DB443F" w:rsidRDefault="00832E67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„Mano šeima“</w:t>
            </w:r>
          </w:p>
          <w:p w:rsidR="00832E67" w:rsidRPr="00DB443F" w:rsidRDefault="00832E67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„Bendravimo psichologija. Kodėl svarbu pažinti save.“</w:t>
            </w:r>
          </w:p>
          <w:p w:rsidR="00832E67" w:rsidRPr="00DB443F" w:rsidRDefault="00832E67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„Priklausomybės“</w:t>
            </w:r>
          </w:p>
          <w:p w:rsidR="00832E67" w:rsidRPr="00DB443F" w:rsidRDefault="00832E67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„Smurto samprata“</w:t>
            </w:r>
          </w:p>
          <w:p w:rsidR="00832E67" w:rsidRPr="00DB443F" w:rsidRDefault="00832E67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„Dienos režimas: planavimas, kūrimas ir laikymasis“</w:t>
            </w:r>
          </w:p>
          <w:p w:rsidR="00832E67" w:rsidRPr="00DB443F" w:rsidRDefault="00832E67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„Stresas ir jo valdymas“</w:t>
            </w:r>
          </w:p>
          <w:p w:rsidR="000B52DF" w:rsidRPr="00DB443F" w:rsidRDefault="00832E67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„Konfliktų sprendimo būdai“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52DF" w:rsidRPr="00DB443F" w:rsidRDefault="00832E67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Skirta tėvams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SBĮ Kauno rajono socialinių paslaugų centro skyrius Krizių centras</w:t>
            </w:r>
          </w:p>
          <w:p w:rsidR="000B52DF" w:rsidRPr="00DB443F" w:rsidRDefault="00832E67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Vytauto g. 68, Garliava,</w:t>
            </w:r>
            <w:r w:rsidR="008C12D6" w:rsidRPr="00DB443F">
              <w:rPr>
                <w:rFonts w:cs="Times New Roman"/>
                <w:lang w:val="lt-LT"/>
              </w:rPr>
              <w:t xml:space="preserve"> Kauno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832E67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 xml:space="preserve">2018-02-08;2018-02-22; ir t.t. užsiėmimai vyksta kas antrą ketvirtadienį 10.00 val. ištisus metus. Užsiėmimų temos ir datos skelbiamos </w:t>
            </w:r>
            <w:r w:rsidR="00210D0F" w:rsidRPr="00DB443F">
              <w:rPr>
                <w:rFonts w:cs="Times New Roman"/>
                <w:lang w:val="lt-LT"/>
              </w:rPr>
              <w:t>tinklalapyje www.</w:t>
            </w:r>
            <w:r w:rsidRPr="00DB443F">
              <w:rPr>
                <w:rFonts w:cs="Times New Roman"/>
                <w:lang w:val="lt-LT"/>
              </w:rPr>
              <w:t>kaunorspc.lt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E67" w:rsidRPr="00DB443F" w:rsidRDefault="00832E67" w:rsidP="00DB443F">
            <w:pPr>
              <w:pStyle w:val="TableContents"/>
              <w:rPr>
                <w:rFonts w:cs="Times New Roman"/>
              </w:rPr>
            </w:pPr>
            <w:r w:rsidRPr="00DB443F">
              <w:rPr>
                <w:rFonts w:cs="Times New Roman"/>
              </w:rPr>
              <w:t>Ona Grabauskienė</w:t>
            </w:r>
          </w:p>
          <w:p w:rsidR="00832E67" w:rsidRPr="00DB443F" w:rsidRDefault="00832E67" w:rsidP="00DB443F">
            <w:pPr>
              <w:pStyle w:val="TableContents"/>
              <w:rPr>
                <w:rFonts w:cs="Times New Roman"/>
              </w:rPr>
            </w:pPr>
            <w:r w:rsidRPr="00DB443F">
              <w:rPr>
                <w:rFonts w:cs="Times New Roman"/>
              </w:rPr>
              <w:t>Vedėja socialiniams reikalams</w:t>
            </w:r>
          </w:p>
          <w:p w:rsidR="00832E67" w:rsidRPr="00DB443F" w:rsidRDefault="009F5EEF" w:rsidP="00DB443F">
            <w:pPr>
              <w:pStyle w:val="TableContents"/>
              <w:rPr>
                <w:rFonts w:cs="Times New Roman"/>
              </w:rPr>
            </w:pPr>
            <w:r w:rsidRPr="00DB443F">
              <w:rPr>
                <w:rFonts w:cs="Times New Roman"/>
              </w:rPr>
              <w:t xml:space="preserve">8 </w:t>
            </w:r>
            <w:r w:rsidR="00832E67" w:rsidRPr="00DB443F">
              <w:rPr>
                <w:rFonts w:cs="Times New Roman"/>
              </w:rPr>
              <w:t>37 5512 41</w:t>
            </w:r>
          </w:p>
          <w:p w:rsidR="000B52DF" w:rsidRPr="00DB443F" w:rsidRDefault="00832E67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8620 95167</w:t>
            </w:r>
          </w:p>
        </w:tc>
      </w:tr>
      <w:tr w:rsidR="000B52DF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2DF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9.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16 aktyvumo dienų prieš smurtą prieš moteris. Akcijos metu stiprinama moters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savivoka, pasitikėjimas savimi, gerinama emocinė būklė, suteikiama</w:t>
            </w:r>
          </w:p>
          <w:p w:rsidR="000B52DF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informacija apie galimus pagalbos būdus, stiprinamos teisinės žinios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B52DF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Skirta moterims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SBĮ Kauno rajono socialinių paslaugų centro skyrius Krizių centras</w:t>
            </w:r>
          </w:p>
          <w:p w:rsidR="000B52DF" w:rsidRPr="00DB443F" w:rsidRDefault="008C12D6" w:rsidP="00DB443F">
            <w:pPr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</w:rPr>
              <w:t>Vytauto g. 68, Garliava, Kauno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52DF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2018-11-19-2018-12-06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110B7" w:rsidRPr="00DB443F" w:rsidRDefault="000110B7" w:rsidP="000110B7">
            <w:pPr>
              <w:pStyle w:val="TableContents"/>
              <w:rPr>
                <w:rFonts w:cs="Times New Roman"/>
              </w:rPr>
            </w:pPr>
            <w:r w:rsidRPr="00DB443F">
              <w:rPr>
                <w:rFonts w:cs="Times New Roman"/>
              </w:rPr>
              <w:t>Ona Grabauskienė</w:t>
            </w:r>
          </w:p>
          <w:p w:rsidR="000110B7" w:rsidRPr="00DB443F" w:rsidRDefault="000110B7" w:rsidP="000110B7">
            <w:pPr>
              <w:pStyle w:val="TableContents"/>
              <w:rPr>
                <w:rFonts w:cs="Times New Roman"/>
              </w:rPr>
            </w:pPr>
            <w:r w:rsidRPr="00DB443F">
              <w:rPr>
                <w:rFonts w:cs="Times New Roman"/>
              </w:rPr>
              <w:t>Vedėja socialiniams reikalams</w:t>
            </w:r>
          </w:p>
          <w:p w:rsidR="00DA52EE" w:rsidRPr="00DB443F" w:rsidRDefault="009F5EEF" w:rsidP="00DB443F">
            <w:pPr>
              <w:pStyle w:val="TableContents"/>
              <w:rPr>
                <w:rFonts w:cs="Times New Roman"/>
              </w:rPr>
            </w:pPr>
            <w:r w:rsidRPr="00DB443F">
              <w:rPr>
                <w:rFonts w:cs="Times New Roman"/>
              </w:rPr>
              <w:t xml:space="preserve">8 </w:t>
            </w:r>
            <w:r w:rsidR="00DA52EE" w:rsidRPr="00DB443F">
              <w:rPr>
                <w:rFonts w:cs="Times New Roman"/>
              </w:rPr>
              <w:t>37 5512 41</w:t>
            </w:r>
          </w:p>
          <w:p w:rsidR="000B52DF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8620 95167</w:t>
            </w:r>
          </w:p>
        </w:tc>
      </w:tr>
      <w:tr w:rsidR="000B52DF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52DF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Individualios psichologo konsultacijos: susiduriantiems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 xml:space="preserve">su asmeninėmis, šeimyninėmis problemomis, turintiems, emocinių, </w:t>
            </w:r>
            <w:r w:rsidRPr="00DB443F">
              <w:rPr>
                <w:rFonts w:cs="Times New Roman"/>
              </w:rPr>
              <w:lastRenderedPageBreak/>
              <w:t>elgesio,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bendravimo sunkumų, patyrusiems smurtą, turintiems polinkį į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priklausomybes, išgyvenantiems netektį ir t.t.</w:t>
            </w:r>
          </w:p>
          <w:p w:rsidR="000B52DF" w:rsidRPr="00DB443F" w:rsidRDefault="000B52D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52EE" w:rsidRPr="00DB443F" w:rsidRDefault="00210D0F" w:rsidP="00DB443F">
            <w:pPr>
              <w:pStyle w:val="TableContents"/>
              <w:rPr>
                <w:rFonts w:cs="Times New Roman"/>
              </w:rPr>
            </w:pPr>
            <w:r w:rsidRPr="00DB443F">
              <w:rPr>
                <w:rFonts w:cs="Times New Roman"/>
              </w:rPr>
              <w:lastRenderedPageBreak/>
              <w:t>Skirta š</w:t>
            </w:r>
            <w:r w:rsidR="00DA52EE" w:rsidRPr="00DB443F">
              <w:rPr>
                <w:rFonts w:cs="Times New Roman"/>
              </w:rPr>
              <w:t>eimoms,  asmenims,</w:t>
            </w:r>
          </w:p>
          <w:p w:rsidR="000B52DF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vaikams.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SBĮ Kauno rajono socialinių paslaugų centro skyrius Krizių centras</w:t>
            </w:r>
          </w:p>
          <w:p w:rsidR="000B52DF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 xml:space="preserve">Vytauto g. 68, Garliava, Kauno </w:t>
            </w:r>
            <w:r w:rsidRPr="00DB443F">
              <w:rPr>
                <w:rFonts w:cs="Times New Roman"/>
                <w:lang w:val="lt-LT"/>
              </w:rPr>
              <w:lastRenderedPageBreak/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B52DF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lastRenderedPageBreak/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rPr>
                <w:rFonts w:cs="Times New Roman"/>
              </w:rPr>
            </w:pPr>
            <w:r w:rsidRPr="00DB443F">
              <w:rPr>
                <w:rFonts w:cs="Times New Roman"/>
              </w:rPr>
              <w:t>Vaida Blažaitienė</w:t>
            </w:r>
          </w:p>
          <w:p w:rsidR="00DA52EE" w:rsidRPr="00DB443F" w:rsidRDefault="008C12D6" w:rsidP="00DB443F">
            <w:pPr>
              <w:pStyle w:val="TableContents"/>
              <w:rPr>
                <w:rFonts w:cs="Times New Roman"/>
              </w:rPr>
            </w:pPr>
            <w:r w:rsidRPr="00DB443F">
              <w:rPr>
                <w:rFonts w:cs="Times New Roman"/>
              </w:rPr>
              <w:t>P</w:t>
            </w:r>
            <w:r w:rsidR="00DA52EE" w:rsidRPr="00DB443F">
              <w:rPr>
                <w:rFonts w:cs="Times New Roman"/>
              </w:rPr>
              <w:t>sichologė</w:t>
            </w:r>
          </w:p>
          <w:p w:rsidR="00DA52EE" w:rsidRPr="00DB443F" w:rsidRDefault="009F5EEF" w:rsidP="00DB443F">
            <w:pPr>
              <w:pStyle w:val="TableContents"/>
              <w:rPr>
                <w:rFonts w:cs="Times New Roman"/>
              </w:rPr>
            </w:pPr>
            <w:r w:rsidRPr="00DB443F">
              <w:rPr>
                <w:rFonts w:cs="Times New Roman"/>
              </w:rPr>
              <w:t xml:space="preserve">8 </w:t>
            </w:r>
            <w:r w:rsidR="00DA52EE" w:rsidRPr="00DB443F">
              <w:rPr>
                <w:rFonts w:cs="Times New Roman"/>
              </w:rPr>
              <w:t>37 5512 41</w:t>
            </w:r>
          </w:p>
          <w:p w:rsidR="000B52DF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8620 95167</w:t>
            </w:r>
          </w:p>
        </w:tc>
      </w:tr>
      <w:tr w:rsidR="00DA52EE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Akcija „Pasigamink trispalvę“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EE" w:rsidRPr="00DB443F" w:rsidRDefault="00210D0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 xml:space="preserve">Skirta </w:t>
            </w:r>
            <w:r w:rsidR="00DA52EE" w:rsidRPr="00DB443F">
              <w:rPr>
                <w:rFonts w:cs="Times New Roman"/>
                <w:lang w:val="lt-LT"/>
              </w:rPr>
              <w:t>SBĮ Kauno r. socialinių paslaugų  centro skyriaus Krizių centro  klientėms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SBĮ Kauno rajono socialinių paslaugų centro skyrius Krizių centras</w:t>
            </w:r>
          </w:p>
          <w:p w:rsidR="00DA52EE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Vytauto g. 68, Garliava, Kauno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2018-01-2018-02-15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Inesa Tilickytė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Socialinė darbuotoja</w:t>
            </w:r>
          </w:p>
          <w:p w:rsidR="00DA52EE" w:rsidRPr="00DB443F" w:rsidRDefault="009F5EEF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A52EE" w:rsidRPr="00DB443F">
              <w:rPr>
                <w:rFonts w:ascii="Times New Roman" w:hAnsi="Times New Roman"/>
                <w:sz w:val="24"/>
                <w:szCs w:val="24"/>
              </w:rPr>
              <w:t>37 5512 41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</w:rPr>
              <w:t>8620 95167</w:t>
            </w:r>
          </w:p>
        </w:tc>
      </w:tr>
      <w:tr w:rsidR="00DA52EE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12.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eastAsia="lt-LT"/>
              </w:rPr>
              <w:t>Individualios psichologo konsultacijos vaikams ir jų tėveliams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EE" w:rsidRPr="00DB443F" w:rsidRDefault="00210D0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Skirta Garliavos vaikų dienos centrą lankantiems 7-12 m. vaikams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SBĮ Kauno rajono socialinių paslaugų centro skyrius Krizių centras</w:t>
            </w:r>
          </w:p>
          <w:p w:rsidR="00DA52EE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Vytauto g. 68, Garliava, Kauno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2018-02-01 -2018-12-31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Pagal poreikį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Vaida Blažaitienė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Projekto vadovė</w:t>
            </w:r>
          </w:p>
          <w:p w:rsidR="00DA52EE" w:rsidRPr="00DB443F" w:rsidRDefault="009F5EEF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A52EE" w:rsidRPr="00DB443F">
              <w:rPr>
                <w:rFonts w:ascii="Times New Roman" w:hAnsi="Times New Roman"/>
                <w:sz w:val="24"/>
                <w:szCs w:val="24"/>
              </w:rPr>
              <w:t>37 5512 41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</w:rPr>
              <w:t>8620 95167</w:t>
            </w:r>
          </w:p>
        </w:tc>
      </w:tr>
      <w:tr w:rsidR="00DA52EE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13.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eastAsia="lt-LT"/>
              </w:rPr>
              <w:t>Garliavos vaikų dienos centras “Bendravimo įgūdžių ugdymo užsiėmimai”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EE" w:rsidRPr="00DB443F" w:rsidRDefault="00210D0F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val="lt-LT"/>
              </w:rPr>
              <w:t>Skirta Garliavos vaikų dienos centrą lankantiems 7-12 m. vaikams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SBĮ Kauno rajono socialinių paslaugų centro skyrius Krizių centras</w:t>
            </w:r>
          </w:p>
          <w:p w:rsidR="00DA52EE" w:rsidRPr="00DB443F" w:rsidRDefault="008C12D6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val="lt-LT"/>
              </w:rPr>
              <w:t>Vytauto g. 68, Garliava, Kauno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2018-02-01 -2018-12-31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val="lt-LT"/>
              </w:rPr>
              <w:t>Kartą per savaitę (trečiadienis)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Vaida Blažaitienė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Projekto vadovė</w:t>
            </w:r>
          </w:p>
          <w:p w:rsidR="00DA52EE" w:rsidRPr="00DB443F" w:rsidRDefault="009F5EEF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A52EE" w:rsidRPr="00DB443F">
              <w:rPr>
                <w:rFonts w:ascii="Times New Roman" w:hAnsi="Times New Roman"/>
                <w:sz w:val="24"/>
                <w:szCs w:val="24"/>
              </w:rPr>
              <w:t>37 5512 41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8620 95167</w:t>
            </w:r>
          </w:p>
        </w:tc>
      </w:tr>
      <w:tr w:rsidR="00DA52EE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14.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eastAsia="lt-LT"/>
              </w:rPr>
            </w:pPr>
            <w:r w:rsidRPr="00DB443F">
              <w:rPr>
                <w:rFonts w:cs="Times New Roman"/>
                <w:lang w:eastAsia="lt-LT"/>
              </w:rPr>
              <w:t>Garliavos vaikų dienos centras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eastAsia="lt-LT"/>
              </w:rPr>
              <w:t>Žaidimų terapijos užsiėmimai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EE" w:rsidRPr="00DB443F" w:rsidRDefault="00210D0F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val="lt-LT"/>
              </w:rPr>
              <w:t>Skirta Garliavos vaikų dienos centrą lankantiems 7-12 m. vaikams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SBĮ Kauno rajono socialinių paslaugų centro skyrius Krizių centras</w:t>
            </w:r>
          </w:p>
          <w:p w:rsidR="00DA52EE" w:rsidRPr="00DB443F" w:rsidRDefault="008C12D6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val="lt-LT"/>
              </w:rPr>
              <w:t>Vytauto g. 68, Garliava, Kauno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2018-02-01 -2018-12-31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Kas antrą mėnesio savaitę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val="lt-LT"/>
              </w:rPr>
              <w:t>(ketvirtadienis)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Vaida Blažaitienė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Projekto vadovė</w:t>
            </w:r>
          </w:p>
          <w:p w:rsidR="00DA52EE" w:rsidRPr="00DB443F" w:rsidRDefault="009F5EEF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A52EE" w:rsidRPr="00DB443F">
              <w:rPr>
                <w:rFonts w:ascii="Times New Roman" w:hAnsi="Times New Roman"/>
                <w:sz w:val="24"/>
                <w:szCs w:val="24"/>
              </w:rPr>
              <w:t>37 5512 41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8620 95167</w:t>
            </w:r>
          </w:p>
        </w:tc>
      </w:tr>
      <w:tr w:rsidR="00DA52EE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15.</w:t>
            </w:r>
          </w:p>
        </w:tc>
        <w:tc>
          <w:tcPr>
            <w:tcW w:w="3544" w:type="dxa"/>
            <w:tcBorders>
              <w:left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eastAsia="lt-LT"/>
              </w:rPr>
            </w:pPr>
            <w:r w:rsidRPr="00DB443F">
              <w:rPr>
                <w:rFonts w:cs="Times New Roman"/>
                <w:lang w:eastAsia="lt-LT"/>
              </w:rPr>
              <w:t>Garliavos vaikų dienos centras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eastAsia="lt-LT"/>
              </w:rPr>
            </w:pPr>
            <w:r w:rsidRPr="00DB443F">
              <w:rPr>
                <w:rFonts w:cs="Times New Roman"/>
                <w:lang w:eastAsia="lt-LT"/>
              </w:rPr>
              <w:t>Informacinių technologijų užsiėmimai</w:t>
            </w:r>
          </w:p>
        </w:tc>
        <w:tc>
          <w:tcPr>
            <w:tcW w:w="1984" w:type="dxa"/>
            <w:tcBorders>
              <w:left w:val="single" w:sz="1" w:space="0" w:color="000000"/>
              <w:right w:val="single" w:sz="1" w:space="0" w:color="000000"/>
            </w:tcBorders>
          </w:tcPr>
          <w:p w:rsidR="00DA52EE" w:rsidRPr="00DB443F" w:rsidRDefault="00210D0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Skirta Garliavos vaikų dienos centrą lankantiems 7-12 m. vaikams</w:t>
            </w:r>
          </w:p>
        </w:tc>
        <w:tc>
          <w:tcPr>
            <w:tcW w:w="3261" w:type="dxa"/>
            <w:tcBorders>
              <w:left w:val="single" w:sz="1" w:space="0" w:color="000000"/>
            </w:tcBorders>
            <w:shd w:val="clear" w:color="auto" w:fill="auto"/>
          </w:tcPr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SBĮ Kauno rajono socialinių paslaugų centro skyrius Krizių centras</w:t>
            </w:r>
          </w:p>
          <w:p w:rsidR="00DA52EE" w:rsidRPr="00DB443F" w:rsidRDefault="008C12D6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val="lt-LT"/>
              </w:rPr>
              <w:t>Vytauto g. 68, Garliava, Kauno r.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2018-02-01 -2018-12-31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Kas antrą mėnesio savaitę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(ketvirtadienis)</w:t>
            </w:r>
          </w:p>
        </w:tc>
        <w:tc>
          <w:tcPr>
            <w:tcW w:w="26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Vaida Blažaitienė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Projekto vadovė</w:t>
            </w:r>
          </w:p>
          <w:p w:rsidR="00DA52EE" w:rsidRPr="00DB443F" w:rsidRDefault="00DA52EE" w:rsidP="00DB443F">
            <w:pPr>
              <w:pStyle w:val="TableContents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8-37 5512 41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8620 95167</w:t>
            </w:r>
          </w:p>
        </w:tc>
      </w:tr>
      <w:tr w:rsidR="00DA52EE" w:rsidRPr="00DB443F" w:rsidTr="00DB443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eastAsia="lt-LT"/>
              </w:rPr>
            </w:pPr>
            <w:r w:rsidRPr="00DB443F">
              <w:rPr>
                <w:rFonts w:cs="Times New Roman"/>
                <w:lang w:eastAsia="lt-LT"/>
              </w:rPr>
              <w:t>Garliavos vaikų dienos centras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eastAsia="lt-LT"/>
              </w:rPr>
            </w:pPr>
            <w:r w:rsidRPr="00DB443F">
              <w:rPr>
                <w:rFonts w:cs="Times New Roman"/>
                <w:lang w:eastAsia="lt-LT"/>
              </w:rPr>
              <w:t>Gyvenimo įgūdžių užsiėmimai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EE" w:rsidRPr="00DB443F" w:rsidRDefault="00210D0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Skirta Garliavos vaikų dienos centrą lankantiems 7-12 m. vaikams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SBĮ Kauno rajono socialinių paslaugų centro skyrius Krizių centras</w:t>
            </w:r>
          </w:p>
          <w:p w:rsidR="00DA52EE" w:rsidRPr="00DB443F" w:rsidRDefault="008C12D6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val="lt-LT"/>
              </w:rPr>
              <w:t>Vytauto g. 68, Garliava, Kauno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2018-02-01 -2018-12-31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Kas antrą mėnesio savaitę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(pirmadienis)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Vaida Blažaitienė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Projekto vadovė</w:t>
            </w:r>
          </w:p>
          <w:p w:rsidR="00DA52EE" w:rsidRPr="00DB443F" w:rsidRDefault="009F5EEF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A52EE" w:rsidRPr="00DB443F">
              <w:rPr>
                <w:rFonts w:ascii="Times New Roman" w:hAnsi="Times New Roman"/>
                <w:sz w:val="24"/>
                <w:szCs w:val="24"/>
              </w:rPr>
              <w:t>37 5512 41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</w:rPr>
              <w:t>8620 95167</w:t>
            </w:r>
          </w:p>
        </w:tc>
      </w:tr>
      <w:tr w:rsidR="00DA52EE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lastRenderedPageBreak/>
              <w:t>17.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eastAsia="lt-LT"/>
              </w:rPr>
            </w:pPr>
            <w:r w:rsidRPr="00DB443F">
              <w:rPr>
                <w:rFonts w:cs="Times New Roman"/>
                <w:lang w:eastAsia="lt-LT"/>
              </w:rPr>
              <w:t>Garliavos vaikų dienos centras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eastAsia="lt-LT"/>
              </w:rPr>
            </w:pPr>
            <w:r w:rsidRPr="00DB443F">
              <w:rPr>
                <w:rFonts w:cs="Times New Roman"/>
                <w:lang w:eastAsia="lt-LT"/>
              </w:rPr>
              <w:t>Meno terapijos užsiėmimai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2EE" w:rsidRPr="00DB443F" w:rsidRDefault="00210D0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Skirta Garliavos vaikų dienos centrą lankantiems 7-12 m. vaikams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SBĮ Kauno rajono socialinių paslaugų centro skyrius Krizių centras</w:t>
            </w:r>
          </w:p>
          <w:p w:rsidR="00DA52EE" w:rsidRPr="00DB443F" w:rsidRDefault="008C12D6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val="lt-LT"/>
              </w:rPr>
              <w:t>Vytauto g. 68, Garliava, Kauno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2018-02-01 -2018-12-31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Kas antrą mėnesio savaitę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(trečiadienis)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Vaida Blažaitienė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Projekto vadovė</w:t>
            </w:r>
          </w:p>
          <w:p w:rsidR="00DA52EE" w:rsidRPr="00DB443F" w:rsidRDefault="00DA52EE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</w:rPr>
              <w:t>8-37 5512 41</w:t>
            </w:r>
          </w:p>
          <w:p w:rsidR="00DA52EE" w:rsidRPr="00DB443F" w:rsidRDefault="00DA52EE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</w:rPr>
              <w:t>8620 95167</w:t>
            </w:r>
          </w:p>
        </w:tc>
      </w:tr>
      <w:tr w:rsidR="00C35FB7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FB7" w:rsidRPr="00DB443F" w:rsidRDefault="00C35FB7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18.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FB7" w:rsidRPr="00DB443F" w:rsidRDefault="00C35FB7" w:rsidP="00DB443F">
            <w:pPr>
              <w:pStyle w:val="TableContents"/>
              <w:snapToGrid w:val="0"/>
              <w:rPr>
                <w:rFonts w:cs="Times New Roman"/>
                <w:lang w:eastAsia="lt-LT"/>
              </w:rPr>
            </w:pPr>
            <w:r w:rsidRPr="00DB443F">
              <w:rPr>
                <w:rFonts w:cs="Times New Roman"/>
                <w:lang w:eastAsia="lt-LT"/>
              </w:rPr>
              <w:t>Garliavos vaikų dienos centras</w:t>
            </w:r>
          </w:p>
          <w:p w:rsidR="00C35FB7" w:rsidRPr="00DB443F" w:rsidRDefault="00C35FB7" w:rsidP="00DB443F">
            <w:pPr>
              <w:pStyle w:val="TableContents"/>
              <w:snapToGrid w:val="0"/>
              <w:rPr>
                <w:rFonts w:cs="Times New Roman"/>
                <w:lang w:eastAsia="lt-LT"/>
              </w:rPr>
            </w:pPr>
            <w:r w:rsidRPr="00DB443F">
              <w:rPr>
                <w:rFonts w:cs="Times New Roman"/>
              </w:rPr>
              <w:t>Judėjimo diena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5FB7" w:rsidRPr="00DB443F" w:rsidRDefault="00210D0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Skirta Garliavos vaikų dienos centrą lankantiems 7-12 m. vaikams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SBĮ Kauno rajono socialinių paslaugų centro skyrius Krizių centras</w:t>
            </w:r>
          </w:p>
          <w:p w:rsidR="00C35FB7" w:rsidRPr="00DB443F" w:rsidRDefault="008C12D6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val="lt-LT"/>
              </w:rPr>
              <w:t>Vytauto g. 68, Garliava, Kauno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FB7" w:rsidRPr="00DB443F" w:rsidRDefault="00C35FB7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2018-02-01 -2018-12-31</w:t>
            </w:r>
          </w:p>
          <w:p w:rsidR="00C35FB7" w:rsidRPr="00DB443F" w:rsidRDefault="00C35FB7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Kartą per savaitę</w:t>
            </w:r>
          </w:p>
          <w:p w:rsidR="00C35FB7" w:rsidRPr="00DB443F" w:rsidRDefault="00C35FB7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(antradienis)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FB7" w:rsidRPr="00DB443F" w:rsidRDefault="00C35FB7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Vaida Blažaitienė</w:t>
            </w:r>
          </w:p>
          <w:p w:rsidR="00C35FB7" w:rsidRPr="00DB443F" w:rsidRDefault="00C35FB7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Projekto vadovė</w:t>
            </w:r>
          </w:p>
          <w:p w:rsidR="00C35FB7" w:rsidRPr="00DB443F" w:rsidRDefault="009F5EEF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C35FB7" w:rsidRPr="00DB443F">
              <w:rPr>
                <w:rFonts w:ascii="Times New Roman" w:hAnsi="Times New Roman"/>
                <w:sz w:val="24"/>
                <w:szCs w:val="24"/>
              </w:rPr>
              <w:t>37 5512 41</w:t>
            </w:r>
          </w:p>
          <w:p w:rsidR="00C35FB7" w:rsidRPr="00DB443F" w:rsidRDefault="00C35FB7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</w:rPr>
              <w:t>8620 95167</w:t>
            </w:r>
          </w:p>
        </w:tc>
      </w:tr>
      <w:tr w:rsidR="007618D1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19.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eastAsia="lt-LT"/>
              </w:rPr>
            </w:pPr>
            <w:r w:rsidRPr="00DB443F">
              <w:rPr>
                <w:rFonts w:cs="Times New Roman"/>
                <w:lang w:val="lt-LT"/>
              </w:rPr>
              <w:t>Moterų ratas (grupinis užsiėmimas)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8D1" w:rsidRPr="00DB443F" w:rsidRDefault="00210D0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Skirta m</w:t>
            </w:r>
            <w:r w:rsidR="007618D1" w:rsidRPr="00DB443F">
              <w:rPr>
                <w:rFonts w:cs="Times New Roman"/>
                <w:lang w:val="lt-LT"/>
              </w:rPr>
              <w:t>oterims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8C12D6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val="lt-LT"/>
              </w:rPr>
              <w:t>SBĮ Kauno rajono socialinių</w:t>
            </w:r>
            <w:r w:rsidRPr="00DB443F">
              <w:rPr>
                <w:rFonts w:cs="Times New Roman"/>
                <w:lang w:val="lt-LT"/>
              </w:rPr>
              <w:br/>
              <w:t>paslaugų centro Šeimos gerovės skyrius</w:t>
            </w:r>
            <w:r w:rsidRPr="00DB443F">
              <w:rPr>
                <w:rFonts w:cs="Times New Roman"/>
                <w:lang w:val="lt-LT"/>
              </w:rPr>
              <w:br/>
              <w:t>Neries g. 16, Domeikava, Kauno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  <w:lang w:bidi="en-US"/>
              </w:rPr>
              <w:t>Nuo 2018-02-01 iki 2018-06-01</w:t>
            </w:r>
          </w:p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kiekvieną antradienį, 16-17 val.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Audronė Kerpaitė</w:t>
            </w:r>
          </w:p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Psichologė</w:t>
            </w:r>
          </w:p>
          <w:p w:rsidR="009F5EEF" w:rsidRPr="00DB443F" w:rsidRDefault="009F5EEF" w:rsidP="00DB443F">
            <w:pPr>
              <w:pStyle w:val="Heading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44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8 674 20 812</w:t>
            </w:r>
          </w:p>
          <w:p w:rsidR="009F5EEF" w:rsidRPr="00DB443F" w:rsidRDefault="009F5EE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</w:p>
        </w:tc>
      </w:tr>
      <w:tr w:rsidR="007618D1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20.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eastAsia="lt-LT"/>
              </w:rPr>
            </w:pPr>
            <w:r w:rsidRPr="00DB443F">
              <w:rPr>
                <w:rFonts w:cs="Times New Roman"/>
                <w:lang w:val="lt-LT"/>
              </w:rPr>
              <w:t>STEP tėvų, auginančių 6-12 metų vaikus, grupės susitikimai (tėvystės įgūdžių</w:t>
            </w:r>
            <w:r w:rsidRPr="00DB443F">
              <w:rPr>
                <w:rFonts w:cs="Times New Roman"/>
                <w:lang w:val="lt-LT"/>
              </w:rPr>
              <w:br/>
              <w:t>tobulinimo programa)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8D1" w:rsidRPr="00DB443F" w:rsidRDefault="00B50F81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 xml:space="preserve">Skirta </w:t>
            </w:r>
            <w:r>
              <w:rPr>
                <w:rFonts w:cs="Times New Roman"/>
                <w:lang w:val="lt-LT"/>
              </w:rPr>
              <w:t xml:space="preserve"> t</w:t>
            </w:r>
            <w:r w:rsidR="007618D1" w:rsidRPr="00DB443F">
              <w:rPr>
                <w:rFonts w:cs="Times New Roman"/>
                <w:lang w:val="lt-LT"/>
              </w:rPr>
              <w:t>ėvams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8C12D6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val="lt-LT"/>
              </w:rPr>
              <w:t>SBĮ Kauno rajono socialinių</w:t>
            </w:r>
            <w:r w:rsidRPr="00DB443F">
              <w:rPr>
                <w:rFonts w:cs="Times New Roman"/>
                <w:lang w:val="lt-LT"/>
              </w:rPr>
              <w:br/>
              <w:t>paslaugų centro Šeimos gerovės skyrius</w:t>
            </w:r>
            <w:r w:rsidRPr="00DB443F">
              <w:rPr>
                <w:rFonts w:cs="Times New Roman"/>
                <w:lang w:val="lt-LT"/>
              </w:rPr>
              <w:br/>
              <w:t>Neries g. 16, Domeikava, Kauno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43F">
              <w:rPr>
                <w:rFonts w:ascii="Times New Roman" w:hAnsi="Times New Roman"/>
                <w:sz w:val="24"/>
                <w:szCs w:val="24"/>
                <w:lang w:bidi="en-US"/>
              </w:rPr>
              <w:t>Nuo 2018-03-01 iki 2018-06-01</w:t>
            </w:r>
          </w:p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kiekvieną pirmadienį, 17.30-19.30 val.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Audronė Kerpaitė</w:t>
            </w:r>
          </w:p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Psichologė</w:t>
            </w:r>
          </w:p>
          <w:p w:rsidR="008C12D6" w:rsidRPr="00DB443F" w:rsidRDefault="008C12D6" w:rsidP="00DB443F">
            <w:pPr>
              <w:pStyle w:val="Heading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44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8 674 20 812</w:t>
            </w:r>
          </w:p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</w:p>
        </w:tc>
      </w:tr>
      <w:tr w:rsidR="007618D1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21.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eastAsia="lt-LT"/>
              </w:rPr>
            </w:pPr>
            <w:r w:rsidRPr="00DB443F">
              <w:rPr>
                <w:rFonts w:cs="Times New Roman"/>
                <w:lang w:val="lt-LT"/>
              </w:rPr>
              <w:t>Mamų grupė (grupinis užsiėmimas)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8D1" w:rsidRPr="00DB443F" w:rsidRDefault="00B50F81" w:rsidP="00B50F81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 xml:space="preserve">Skirta </w:t>
            </w:r>
            <w:r>
              <w:rPr>
                <w:rFonts w:cs="Times New Roman"/>
                <w:lang w:val="lt-LT"/>
              </w:rPr>
              <w:t>m</w:t>
            </w:r>
            <w:r w:rsidR="007618D1" w:rsidRPr="00DB443F">
              <w:rPr>
                <w:rFonts w:cs="Times New Roman"/>
                <w:lang w:val="lt-LT"/>
              </w:rPr>
              <w:t>amoms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val="lt-LT"/>
              </w:rPr>
              <w:t>Kauno rajono savivaldybės Ežerėlio seniūnija, S. Nėries g. 3, Ežerėlis</w:t>
            </w:r>
            <w:r w:rsidR="008C12D6" w:rsidRPr="00DB443F">
              <w:rPr>
                <w:rFonts w:cs="Times New Roman"/>
                <w:lang w:val="lt-LT"/>
              </w:rPr>
              <w:t>, Kauno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Nuo 2018-02-01 iki pagal poreikį vieną kartą per savaitę, 10-11 val.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Audronė Kerpaitė</w:t>
            </w:r>
          </w:p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Psichologė</w:t>
            </w:r>
          </w:p>
          <w:p w:rsidR="008C12D6" w:rsidRPr="00DB443F" w:rsidRDefault="008C12D6" w:rsidP="00DB443F">
            <w:pPr>
              <w:pStyle w:val="Heading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44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8 674 20 812</w:t>
            </w:r>
          </w:p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</w:p>
        </w:tc>
      </w:tr>
      <w:tr w:rsidR="007618D1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22.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eastAsia="lt-LT"/>
              </w:rPr>
            </w:pPr>
            <w:r w:rsidRPr="00DB443F">
              <w:rPr>
                <w:rFonts w:cs="Times New Roman"/>
                <w:lang w:val="lt-LT"/>
              </w:rPr>
              <w:t>Tėvų ir vaikų tarpusavio ryšio stiprinimo programa, skirta tėvams, norintiems</w:t>
            </w:r>
            <w:r w:rsidRPr="00DB443F">
              <w:rPr>
                <w:rFonts w:cs="Times New Roman"/>
                <w:lang w:val="lt-LT"/>
              </w:rPr>
              <w:br/>
              <w:t>geriau suprasti savo vaikus, gerinti tėvų ir vaikų tarpusavio ryšius šeimoje,</w:t>
            </w:r>
            <w:r w:rsidRPr="00DB443F">
              <w:rPr>
                <w:rFonts w:cs="Times New Roman"/>
                <w:lang w:val="lt-LT"/>
              </w:rPr>
              <w:br/>
              <w:t>motyvuojantis kurti pagarba ir pasitikėjim</w:t>
            </w:r>
            <w:r w:rsidR="00210D0F" w:rsidRPr="00DB443F">
              <w:rPr>
                <w:rFonts w:cs="Times New Roman"/>
                <w:lang w:val="lt-LT"/>
              </w:rPr>
              <w:t>u grįstus tarpusavio santykius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8D1" w:rsidRPr="00DB443F" w:rsidRDefault="00B50F81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 xml:space="preserve">Skirta </w:t>
            </w:r>
            <w:r>
              <w:rPr>
                <w:rFonts w:cs="Times New Roman"/>
                <w:lang w:val="lt-LT"/>
              </w:rPr>
              <w:t xml:space="preserve"> t</w:t>
            </w:r>
            <w:r w:rsidRPr="00DB443F">
              <w:rPr>
                <w:rFonts w:cs="Times New Roman"/>
                <w:lang w:val="lt-LT"/>
              </w:rPr>
              <w:t>ėvams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8C12D6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val="lt-LT"/>
              </w:rPr>
              <w:t>SBĮ Kauno rajono socialinių</w:t>
            </w:r>
            <w:r w:rsidRPr="00DB443F">
              <w:rPr>
                <w:rFonts w:cs="Times New Roman"/>
                <w:lang w:val="lt-LT"/>
              </w:rPr>
              <w:br/>
              <w:t>paslaugų centro Šeimos gerovės skyrius</w:t>
            </w:r>
            <w:r w:rsidRPr="00DB443F">
              <w:rPr>
                <w:rFonts w:cs="Times New Roman"/>
                <w:lang w:val="lt-LT"/>
              </w:rPr>
              <w:br/>
              <w:t>Neries g. 16, Domeikava, Kauno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Pagal poreikį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110B7" w:rsidRDefault="000110B7" w:rsidP="000110B7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Kristina Banuškevičienė</w:t>
            </w:r>
          </w:p>
          <w:p w:rsidR="000110B7" w:rsidRPr="00DB443F" w:rsidRDefault="000110B7" w:rsidP="000110B7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Skyriaus vedėja socialiniams reikalams</w:t>
            </w:r>
          </w:p>
          <w:p w:rsidR="009F5EEF" w:rsidRPr="00DB443F" w:rsidRDefault="009F5EEF" w:rsidP="00DB443F">
            <w:pPr>
              <w:pStyle w:val="Heading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44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8 37 47 72 68</w:t>
            </w:r>
          </w:p>
          <w:p w:rsidR="009F5EEF" w:rsidRPr="00DB443F" w:rsidRDefault="009F5EEF" w:rsidP="00DB443F">
            <w:pPr>
              <w:pStyle w:val="Heading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44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8 655 60 432</w:t>
            </w:r>
          </w:p>
          <w:p w:rsidR="009F5EEF" w:rsidRPr="00DB443F" w:rsidRDefault="009F5EE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</w:p>
        </w:tc>
      </w:tr>
      <w:tr w:rsidR="007618D1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23.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eastAsia="lt-LT"/>
              </w:rPr>
            </w:pPr>
            <w:r w:rsidRPr="00DB443F">
              <w:rPr>
                <w:rFonts w:cs="Times New Roman"/>
                <w:lang w:val="lt-LT"/>
              </w:rPr>
              <w:t>Psichologo individualios konsultacijos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Pagal poreikį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val="lt-LT"/>
              </w:rPr>
              <w:t>Kauno rajono savivaldybės seniūnijos pagal poreikį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Pagal poreikį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F5EEF" w:rsidRPr="00DB443F" w:rsidRDefault="009F5EE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Audronė Kerpaitė</w:t>
            </w:r>
          </w:p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Psichologė</w:t>
            </w:r>
          </w:p>
          <w:p w:rsidR="007618D1" w:rsidRPr="00DB443F" w:rsidRDefault="009F5EEF" w:rsidP="00DB443F">
            <w:pPr>
              <w:pStyle w:val="Heading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44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8 674 20 812</w:t>
            </w:r>
          </w:p>
        </w:tc>
      </w:tr>
      <w:tr w:rsidR="007618D1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lastRenderedPageBreak/>
              <w:t>24.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eastAsia="lt-LT"/>
              </w:rPr>
            </w:pPr>
            <w:r w:rsidRPr="00DB443F">
              <w:rPr>
                <w:rFonts w:cs="Times New Roman"/>
                <w:lang w:val="lt-LT"/>
              </w:rPr>
              <w:t>Prevenciniai apsilankymai kartu su policijos pareigūnais socialinės rizikos</w:t>
            </w:r>
            <w:r w:rsidRPr="00DB443F">
              <w:rPr>
                <w:rFonts w:cs="Times New Roman"/>
                <w:lang w:val="lt-LT"/>
              </w:rPr>
              <w:br/>
              <w:t xml:space="preserve">šeimose siekiant užkardyt smurtą artimoje aplinkoje </w:t>
            </w:r>
            <w:r w:rsidRPr="00DB443F">
              <w:rPr>
                <w:rFonts w:cs="Times New Roman"/>
                <w:lang w:val="lt-LT"/>
              </w:rPr>
              <w:br/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Pagal poreikį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val="lt-LT"/>
              </w:rPr>
              <w:t>Kauno rajono savivaldybės seniūnijos pagal poreikį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2018-01-01 – 2018-12-31, kiekvieną mėnesį, laikas derinamas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Teritorijas prižiūrinčių</w:t>
            </w:r>
            <w:r w:rsidRPr="00DB443F">
              <w:rPr>
                <w:rFonts w:cs="Times New Roman"/>
                <w:lang w:val="lt-LT"/>
              </w:rPr>
              <w:br/>
              <w:t>policijos pareigūnų grupių</w:t>
            </w:r>
            <w:r w:rsidRPr="00DB443F">
              <w:rPr>
                <w:rFonts w:cs="Times New Roman"/>
                <w:lang w:val="lt-LT"/>
              </w:rPr>
              <w:br/>
              <w:t>vyriausieji tyrėjai,</w:t>
            </w:r>
            <w:r w:rsidRPr="00DB443F">
              <w:rPr>
                <w:rFonts w:cs="Times New Roman"/>
                <w:lang w:val="lt-LT"/>
              </w:rPr>
              <w:br/>
              <w:t>socialiniai darbuotojai,</w:t>
            </w:r>
            <w:r w:rsidRPr="00DB443F">
              <w:rPr>
                <w:rFonts w:cs="Times New Roman"/>
                <w:lang w:val="lt-LT"/>
              </w:rPr>
              <w:br/>
              <w:t>dirbantys su šeimomis</w:t>
            </w:r>
          </w:p>
          <w:p w:rsidR="009F5EEF" w:rsidRPr="00DB443F" w:rsidRDefault="009F5EE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</w:p>
          <w:p w:rsidR="009F5EEF" w:rsidRDefault="009F5EE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Kristina Banuškevičienė</w:t>
            </w:r>
          </w:p>
          <w:p w:rsidR="000110B7" w:rsidRPr="00DB443F" w:rsidRDefault="000110B7" w:rsidP="000110B7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Skyriaus vedėja socialiniams reikalams</w:t>
            </w:r>
          </w:p>
          <w:p w:rsidR="009F5EEF" w:rsidRPr="00DB443F" w:rsidRDefault="009F5EEF" w:rsidP="00DB443F">
            <w:pPr>
              <w:pStyle w:val="Heading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44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8 37 477268</w:t>
            </w:r>
          </w:p>
          <w:p w:rsidR="000110B7" w:rsidRPr="00DB443F" w:rsidRDefault="000110B7" w:rsidP="000110B7">
            <w:pPr>
              <w:pStyle w:val="Heading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44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8 655 60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DB44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432</w:t>
            </w:r>
          </w:p>
          <w:p w:rsidR="009F5EEF" w:rsidRPr="00DB443F" w:rsidRDefault="009F5EEF" w:rsidP="00DB443F">
            <w:pPr>
              <w:pStyle w:val="Heading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18D1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25.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eastAsia="lt-LT"/>
              </w:rPr>
            </w:pPr>
            <w:r w:rsidRPr="00DB443F">
              <w:rPr>
                <w:rFonts w:cs="Times New Roman"/>
                <w:lang w:val="lt-LT"/>
              </w:rPr>
              <w:t>Fizinio aktyvumo užsiėmimai, skirti vaikams. Užsiėmimų metu vaikai turi</w:t>
            </w:r>
            <w:r w:rsidRPr="00DB443F">
              <w:rPr>
                <w:rFonts w:cs="Times New Roman"/>
                <w:lang w:val="lt-LT"/>
              </w:rPr>
              <w:br/>
              <w:t>galimybę pakeisti aplinką, susirasti draugų ir bendraminčių, taip pa</w:t>
            </w:r>
            <w:r w:rsidR="009F5EEF" w:rsidRPr="00DB443F">
              <w:rPr>
                <w:rFonts w:cs="Times New Roman"/>
                <w:lang w:val="lt-LT"/>
              </w:rPr>
              <w:t>t</w:t>
            </w:r>
            <w:r w:rsidR="009F5EEF" w:rsidRPr="00DB443F">
              <w:rPr>
                <w:rFonts w:cs="Times New Roman"/>
                <w:lang w:val="lt-LT"/>
              </w:rPr>
              <w:br/>
              <w:t>skatinamas fizinis aktyvumas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8D1" w:rsidRPr="00DB443F" w:rsidRDefault="00B50F81" w:rsidP="00B50F81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Skirta v</w:t>
            </w:r>
            <w:r w:rsidR="007618D1" w:rsidRPr="00DB443F">
              <w:rPr>
                <w:rFonts w:cs="Times New Roman"/>
                <w:lang w:val="lt-LT"/>
              </w:rPr>
              <w:t>aikams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8C12D6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val="lt-LT"/>
              </w:rPr>
              <w:t>SBĮ Kauno rajono socialinių</w:t>
            </w:r>
            <w:r w:rsidRPr="00DB443F">
              <w:rPr>
                <w:rFonts w:cs="Times New Roman"/>
                <w:lang w:val="lt-LT"/>
              </w:rPr>
              <w:br/>
              <w:t>paslaugų centro Šeimos gerovės skyrius</w:t>
            </w:r>
            <w:r w:rsidRPr="00DB443F">
              <w:rPr>
                <w:rFonts w:cs="Times New Roman"/>
                <w:lang w:val="lt-LT"/>
              </w:rPr>
              <w:br/>
              <w:t>Neries g. 16, Domeikava, Kauno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2018-01-01 – 2018-12-31, vieną kartą per savaitę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C12D6" w:rsidRDefault="000110B7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Aurelija Kazlauskaitė</w:t>
            </w:r>
          </w:p>
          <w:p w:rsidR="000110B7" w:rsidRPr="00DB443F" w:rsidRDefault="000110B7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Socialinė darbuotoja</w:t>
            </w:r>
          </w:p>
          <w:p w:rsidR="009F5EEF" w:rsidRPr="00DB443F" w:rsidRDefault="009F5EEF" w:rsidP="00DB443F">
            <w:pPr>
              <w:pStyle w:val="Heading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44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8 37 477268</w:t>
            </w:r>
          </w:p>
          <w:p w:rsidR="009F5EEF" w:rsidRPr="00DB443F" w:rsidRDefault="009F5EEF" w:rsidP="00DB44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EEF" w:rsidRPr="00DB443F" w:rsidRDefault="009F5EEF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</w:p>
        </w:tc>
      </w:tr>
      <w:tr w:rsidR="007618D1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26.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eastAsia="lt-LT"/>
              </w:rPr>
            </w:pPr>
            <w:r w:rsidRPr="00DB443F">
              <w:rPr>
                <w:rFonts w:cs="Times New Roman"/>
                <w:lang w:val="lt-LT"/>
              </w:rPr>
              <w:t>Akcija</w:t>
            </w:r>
            <w:r w:rsidR="009F5EEF" w:rsidRPr="00DB443F">
              <w:rPr>
                <w:rFonts w:cs="Times New Roman"/>
                <w:lang w:val="lt-LT"/>
              </w:rPr>
              <w:t xml:space="preserve"> "Šeima – brangiausias turtas"</w:t>
            </w:r>
            <w:r w:rsidRPr="00DB443F">
              <w:rPr>
                <w:rFonts w:cs="Times New Roman"/>
                <w:lang w:val="lt-LT"/>
              </w:rPr>
              <w:br/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8D1" w:rsidRPr="00DB443F" w:rsidRDefault="00B50F81" w:rsidP="00B50F81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Skirta š</w:t>
            </w:r>
            <w:r w:rsidR="007618D1" w:rsidRPr="00DB443F">
              <w:rPr>
                <w:rFonts w:cs="Times New Roman"/>
                <w:lang w:val="lt-LT"/>
              </w:rPr>
              <w:t>eimoms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8C12D6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val="lt-LT"/>
              </w:rPr>
              <w:t>SBĮ Kauno rajono socialinių</w:t>
            </w:r>
            <w:r w:rsidRPr="00DB443F">
              <w:rPr>
                <w:rFonts w:cs="Times New Roman"/>
                <w:lang w:val="lt-LT"/>
              </w:rPr>
              <w:br/>
              <w:t>paslaugų centro Šeimos gerovės skyrius</w:t>
            </w:r>
            <w:r w:rsidRPr="00DB443F">
              <w:rPr>
                <w:rFonts w:cs="Times New Roman"/>
                <w:lang w:val="lt-LT"/>
              </w:rPr>
              <w:br/>
              <w:t>Neries g. 16, Domeikava, Kauno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2018-05-01 – 2018-05-31, laikas derinamas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110B7" w:rsidRPr="00DB443F" w:rsidRDefault="000110B7" w:rsidP="000110B7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Kristina Banuškevičienė</w:t>
            </w:r>
          </w:p>
          <w:p w:rsidR="008C12D6" w:rsidRPr="00DB443F" w:rsidRDefault="008C12D6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Skyriaus vedėja socialiniams reikalams</w:t>
            </w:r>
          </w:p>
          <w:p w:rsidR="009F5EEF" w:rsidRPr="00DB443F" w:rsidRDefault="009F5EEF" w:rsidP="00DB443F">
            <w:pPr>
              <w:pStyle w:val="Heading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44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8 37 477268</w:t>
            </w:r>
          </w:p>
          <w:p w:rsidR="000110B7" w:rsidRPr="00DB443F" w:rsidRDefault="000110B7" w:rsidP="000110B7">
            <w:pPr>
              <w:pStyle w:val="Heading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44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8 655 60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DB44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432</w:t>
            </w:r>
          </w:p>
          <w:p w:rsidR="007618D1" w:rsidRPr="00DB443F" w:rsidRDefault="007618D1" w:rsidP="00DB443F">
            <w:pPr>
              <w:pStyle w:val="Heading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18D1" w:rsidRPr="00DB443F" w:rsidTr="00DB443F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</w:rPr>
              <w:t>27.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eastAsia="lt-LT"/>
              </w:rPr>
            </w:pPr>
            <w:r w:rsidRPr="00DB443F">
              <w:rPr>
                <w:rFonts w:cs="Times New Roman"/>
                <w:lang w:val="lt-LT"/>
              </w:rPr>
              <w:t>Prevencinis užsiėmi</w:t>
            </w:r>
            <w:r w:rsidR="009F5EEF" w:rsidRPr="00DB443F">
              <w:rPr>
                <w:rFonts w:cs="Times New Roman"/>
                <w:lang w:val="lt-LT"/>
              </w:rPr>
              <w:t>mas "Būk saugus – būk matomas"</w:t>
            </w:r>
            <w:r w:rsidRPr="00DB443F">
              <w:rPr>
                <w:rFonts w:cs="Times New Roman"/>
                <w:lang w:val="lt-LT"/>
              </w:rPr>
              <w:br/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8D1" w:rsidRPr="00DB443F" w:rsidRDefault="00B50F81" w:rsidP="00B50F81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Skirta v</w:t>
            </w:r>
            <w:r w:rsidRPr="00DB443F">
              <w:rPr>
                <w:rFonts w:cs="Times New Roman"/>
                <w:lang w:val="lt-LT"/>
              </w:rPr>
              <w:t>aikams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9F5EEF" w:rsidP="00DB443F">
            <w:pPr>
              <w:pStyle w:val="TableContents"/>
              <w:snapToGrid w:val="0"/>
              <w:rPr>
                <w:rFonts w:cs="Times New Roman"/>
              </w:rPr>
            </w:pPr>
            <w:r w:rsidRPr="00DB443F">
              <w:rPr>
                <w:rFonts w:cs="Times New Roman"/>
                <w:lang w:val="lt-LT"/>
              </w:rPr>
              <w:t xml:space="preserve">SBĮ </w:t>
            </w:r>
            <w:r w:rsidR="008C12D6" w:rsidRPr="00DB443F">
              <w:rPr>
                <w:rFonts w:cs="Times New Roman"/>
                <w:lang w:val="lt-LT"/>
              </w:rPr>
              <w:t>SBĮ Kauno rajono socialinių</w:t>
            </w:r>
            <w:r w:rsidR="008C12D6" w:rsidRPr="00DB443F">
              <w:rPr>
                <w:rFonts w:cs="Times New Roman"/>
                <w:lang w:val="lt-LT"/>
              </w:rPr>
              <w:br/>
              <w:t>paslaugų centro Šeimos gerovės skyrius</w:t>
            </w:r>
            <w:r w:rsidR="008C12D6" w:rsidRPr="00DB443F">
              <w:rPr>
                <w:rFonts w:cs="Times New Roman"/>
                <w:lang w:val="lt-LT"/>
              </w:rPr>
              <w:br/>
              <w:t>Neries g. 16, Domeikava, Kauno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18D1" w:rsidRPr="00DB443F" w:rsidRDefault="007618D1" w:rsidP="00DB443F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 w:rsidRPr="00DB443F">
              <w:rPr>
                <w:rFonts w:cs="Times New Roman"/>
                <w:lang w:val="lt-LT"/>
              </w:rPr>
              <w:t>2018-09-01 – 2018-09-31, laikas derinamas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110B7" w:rsidRDefault="000110B7" w:rsidP="000110B7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Aurelija Kazlauskaitė</w:t>
            </w:r>
          </w:p>
          <w:p w:rsidR="000110B7" w:rsidRPr="00DB443F" w:rsidRDefault="000110B7" w:rsidP="000110B7">
            <w:pPr>
              <w:pStyle w:val="TableContents"/>
              <w:snapToGrid w:val="0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Socialinė darbuotoja</w:t>
            </w:r>
          </w:p>
          <w:p w:rsidR="000110B7" w:rsidRPr="00DB443F" w:rsidRDefault="000110B7" w:rsidP="000110B7">
            <w:pPr>
              <w:pStyle w:val="Heading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44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8 37 477268</w:t>
            </w:r>
          </w:p>
          <w:p w:rsidR="007618D1" w:rsidRPr="00DB443F" w:rsidRDefault="007618D1" w:rsidP="00DB443F">
            <w:pPr>
              <w:pStyle w:val="Heading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2880" w:rsidRPr="00DB443F" w:rsidRDefault="00702880" w:rsidP="00702880">
      <w:pPr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B6D5E" w:rsidRPr="00DB443F" w:rsidRDefault="008B6D5E" w:rsidP="008B6D5E">
      <w:pPr>
        <w:tabs>
          <w:tab w:val="left" w:pos="2565"/>
        </w:tabs>
        <w:rPr>
          <w:rFonts w:ascii="Times New Roman" w:hAnsi="Times New Roman"/>
          <w:sz w:val="24"/>
          <w:szCs w:val="24"/>
          <w:lang w:val="en-US" w:bidi="en-US"/>
        </w:rPr>
      </w:pPr>
      <w:bookmarkStart w:id="0" w:name="_GoBack"/>
      <w:bookmarkEnd w:id="0"/>
    </w:p>
    <w:sectPr w:rsidR="008B6D5E" w:rsidRPr="00DB443F" w:rsidSect="008C12D6">
      <w:headerReference w:type="even" r:id="rId11"/>
      <w:headerReference w:type="first" r:id="rId12"/>
      <w:footerReference w:type="first" r:id="rId13"/>
      <w:pgSz w:w="16834" w:h="11909" w:orient="landscape" w:code="9"/>
      <w:pgMar w:top="568" w:right="1134" w:bottom="567" w:left="1134" w:header="720" w:footer="0" w:gutter="0"/>
      <w:paperSrc w:other="26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80A" w:rsidRDefault="00F4180A">
      <w:r>
        <w:separator/>
      </w:r>
    </w:p>
  </w:endnote>
  <w:endnote w:type="continuationSeparator" w:id="1">
    <w:p w:rsidR="00F4180A" w:rsidRDefault="00F4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4A0"/>
    </w:tblPr>
    <w:tblGrid>
      <w:gridCol w:w="1843"/>
      <w:gridCol w:w="2835"/>
      <w:gridCol w:w="2977"/>
    </w:tblGrid>
    <w:tr w:rsidR="005E6B21" w:rsidRPr="00A54C29" w:rsidTr="00CE180C">
      <w:tc>
        <w:tcPr>
          <w:tcW w:w="1843" w:type="dxa"/>
        </w:tcPr>
        <w:p w:rsidR="005E6B21" w:rsidRPr="00A54C29" w:rsidRDefault="005E6B21" w:rsidP="00CE180C">
          <w:pPr>
            <w:pStyle w:val="Header"/>
            <w:tabs>
              <w:tab w:val="left" w:pos="1296"/>
            </w:tabs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Biudžetinė įstaiga</w:t>
          </w:r>
        </w:p>
        <w:p w:rsidR="005E6B21" w:rsidRPr="00A54C29" w:rsidRDefault="005E6B21" w:rsidP="00CE180C">
          <w:pPr>
            <w:pStyle w:val="Header"/>
            <w:tabs>
              <w:tab w:val="left" w:pos="1296"/>
            </w:tabs>
            <w:rPr>
              <w:rFonts w:ascii="Times New Roman" w:hAnsi="Times New Roman"/>
              <w:sz w:val="20"/>
            </w:rPr>
          </w:pPr>
          <w:r w:rsidRPr="00A54C29">
            <w:rPr>
              <w:rFonts w:ascii="Times New Roman" w:hAnsi="Times New Roman"/>
              <w:sz w:val="20"/>
            </w:rPr>
            <w:t>Savanorių pr. 371</w:t>
          </w:r>
        </w:p>
        <w:p w:rsidR="005E6B21" w:rsidRPr="00A54C29" w:rsidRDefault="005E6B21" w:rsidP="00CE180C">
          <w:pPr>
            <w:pStyle w:val="Header"/>
            <w:tabs>
              <w:tab w:val="left" w:pos="1296"/>
            </w:tabs>
            <w:rPr>
              <w:rFonts w:ascii="Times New Roman" w:hAnsi="Times New Roman"/>
              <w:sz w:val="20"/>
            </w:rPr>
          </w:pPr>
          <w:r w:rsidRPr="00A54C29">
            <w:rPr>
              <w:rFonts w:ascii="Times New Roman" w:hAnsi="Times New Roman"/>
              <w:sz w:val="20"/>
            </w:rPr>
            <w:t>49500  Kaunas</w:t>
          </w:r>
        </w:p>
      </w:tc>
      <w:tc>
        <w:tcPr>
          <w:tcW w:w="2835" w:type="dxa"/>
        </w:tcPr>
        <w:p w:rsidR="005E6B21" w:rsidRPr="001429A5" w:rsidRDefault="005E6B21" w:rsidP="001429A5">
          <w:pPr>
            <w:pStyle w:val="Header"/>
            <w:tabs>
              <w:tab w:val="left" w:pos="1296"/>
            </w:tabs>
            <w:rPr>
              <w:rFonts w:ascii="Times New Roman" w:hAnsi="Times New Roman"/>
              <w:sz w:val="20"/>
            </w:rPr>
          </w:pPr>
          <w:r w:rsidRPr="001429A5">
            <w:rPr>
              <w:rFonts w:ascii="Times New Roman" w:hAnsi="Times New Roman"/>
              <w:sz w:val="20"/>
            </w:rPr>
            <w:t xml:space="preserve">Tel. (8 37) 30 55 02 </w:t>
          </w:r>
        </w:p>
        <w:p w:rsidR="005E6B21" w:rsidRPr="00796714" w:rsidRDefault="005E6B21" w:rsidP="001429A5">
          <w:pPr>
            <w:pStyle w:val="Header"/>
            <w:tabs>
              <w:tab w:val="left" w:pos="1296"/>
            </w:tabs>
            <w:rPr>
              <w:rFonts w:ascii="Times New Roman" w:hAnsi="Times New Roman"/>
              <w:sz w:val="20"/>
            </w:rPr>
          </w:pPr>
          <w:r w:rsidRPr="00796714">
            <w:rPr>
              <w:rFonts w:ascii="Times New Roman" w:hAnsi="Times New Roman"/>
              <w:sz w:val="20"/>
            </w:rPr>
            <w:t>Faks. (8 37) 31 37 97</w:t>
          </w:r>
        </w:p>
        <w:p w:rsidR="005E6B21" w:rsidRPr="00A54C29" w:rsidRDefault="005E6B21" w:rsidP="001429A5">
          <w:pPr>
            <w:pStyle w:val="Header"/>
            <w:tabs>
              <w:tab w:val="left" w:pos="1296"/>
            </w:tabs>
            <w:rPr>
              <w:rFonts w:ascii="Times New Roman" w:hAnsi="Times New Roman"/>
              <w:sz w:val="20"/>
            </w:rPr>
          </w:pPr>
          <w:r w:rsidRPr="001429A5">
            <w:rPr>
              <w:rFonts w:ascii="Times New Roman" w:hAnsi="Times New Roman"/>
              <w:sz w:val="20"/>
            </w:rPr>
            <w:t>El. p. administratorius@krs.lt</w:t>
          </w:r>
        </w:p>
      </w:tc>
      <w:tc>
        <w:tcPr>
          <w:tcW w:w="2977" w:type="dxa"/>
        </w:tcPr>
        <w:p w:rsidR="005E6B21" w:rsidRPr="00A54C29" w:rsidRDefault="005E6B21" w:rsidP="00CE180C">
          <w:pPr>
            <w:pStyle w:val="Header"/>
            <w:tabs>
              <w:tab w:val="left" w:pos="1296"/>
            </w:tabs>
            <w:rPr>
              <w:rFonts w:ascii="Times New Roman" w:hAnsi="Times New Roman"/>
              <w:sz w:val="20"/>
            </w:rPr>
          </w:pPr>
          <w:r w:rsidRPr="00A54C29">
            <w:rPr>
              <w:rFonts w:ascii="Times New Roman" w:hAnsi="Times New Roman"/>
              <w:sz w:val="20"/>
            </w:rPr>
            <w:t xml:space="preserve">Duomenys kaupiami ir saugomi </w:t>
          </w:r>
        </w:p>
        <w:p w:rsidR="005E6B21" w:rsidRPr="00A54C29" w:rsidRDefault="005E6B21" w:rsidP="00CE180C">
          <w:pPr>
            <w:pStyle w:val="Header"/>
            <w:tabs>
              <w:tab w:val="left" w:pos="1296"/>
            </w:tabs>
            <w:rPr>
              <w:rFonts w:ascii="Times New Roman" w:hAnsi="Times New Roman"/>
              <w:sz w:val="20"/>
            </w:rPr>
          </w:pPr>
          <w:r w:rsidRPr="00A54C29">
            <w:rPr>
              <w:rFonts w:ascii="Times New Roman" w:hAnsi="Times New Roman"/>
              <w:sz w:val="20"/>
            </w:rPr>
            <w:t>Juridinių asmenų registre</w:t>
          </w:r>
        </w:p>
        <w:p w:rsidR="005E6B21" w:rsidRPr="00A54C29" w:rsidRDefault="005E6B21" w:rsidP="00CE180C">
          <w:pPr>
            <w:pStyle w:val="Header"/>
            <w:tabs>
              <w:tab w:val="left" w:pos="1296"/>
            </w:tabs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Kodas 188756386</w:t>
          </w:r>
        </w:p>
      </w:tc>
    </w:tr>
  </w:tbl>
  <w:p w:rsidR="005E6B21" w:rsidRPr="00796714" w:rsidRDefault="005E6B21" w:rsidP="00825378">
    <w:pPr>
      <w:pStyle w:val="Header"/>
      <w:tabs>
        <w:tab w:val="left" w:pos="1296"/>
      </w:tabs>
      <w:rPr>
        <w:sz w:val="8"/>
      </w:rPr>
    </w:pPr>
    <w:r>
      <w:rPr>
        <w:rFonts w:ascii="Times New Roman" w:hAnsi="Times New Roman"/>
        <w:noProof/>
        <w:sz w:val="24"/>
        <w:lang w:eastAsia="lt-L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4885365</wp:posOffset>
          </wp:positionH>
          <wp:positionV relativeFrom="page">
            <wp:posOffset>9806511</wp:posOffset>
          </wp:positionV>
          <wp:extent cx="1357200" cy="464400"/>
          <wp:effectExtent l="0" t="0" r="0" b="0"/>
          <wp:wrapNone/>
          <wp:docPr id="12" name="Paveikslėlis 12" descr="C:\Users\daiva\AppData\Local\Microsoft\Windows\INetCacheContent.Word\atkurtailietuvai100-horizontalus-logo-tamsus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" descr="C:\Users\daiva\AppData\Local\Microsoft\Windows\INetCacheContent.Word\atkurtailietuvai100-horizontalus-logo-tamsus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718" t="29546" r="6194" b="30254"/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6B21" w:rsidRPr="00796714" w:rsidRDefault="005E6B21" w:rsidP="00825378">
    <w:pPr>
      <w:pStyle w:val="Header"/>
      <w:tabs>
        <w:tab w:val="left" w:pos="1296"/>
      </w:tabs>
    </w:pPr>
  </w:p>
  <w:p w:rsidR="005E6B21" w:rsidRDefault="005E6B21" w:rsidP="00825378">
    <w:pPr>
      <w:pStyle w:val="Header"/>
      <w:tabs>
        <w:tab w:val="left" w:pos="129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80A" w:rsidRDefault="00F4180A">
      <w:r>
        <w:separator/>
      </w:r>
    </w:p>
  </w:footnote>
  <w:footnote w:type="continuationSeparator" w:id="1">
    <w:p w:rsidR="00F4180A" w:rsidRDefault="00F41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21" w:rsidRDefault="000827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6B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B21" w:rsidRDefault="005E6B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21" w:rsidRDefault="005E6B21" w:rsidP="0036470D">
    <w:pPr>
      <w:jc w:val="right"/>
      <w:rPr>
        <w:rFonts w:ascii="Times New Roman" w:hAnsi="Times New Roman"/>
      </w:rPr>
    </w:pPr>
    <w:r>
      <w:rPr>
        <w:rFonts w:ascii="Times New Roman" w:hAnsi="Times New Roman"/>
      </w:rPr>
      <w:t>ORIGINALAS SIUNČIAMAS NEBUS</w:t>
    </w:r>
  </w:p>
  <w:p w:rsidR="005E6B21" w:rsidRDefault="005E6B21">
    <w:pPr>
      <w:rPr>
        <w:rFonts w:ascii="Times New Roman" w:hAnsi="Times New Roman"/>
      </w:rPr>
    </w:pPr>
  </w:p>
  <w:p w:rsidR="005E6B21" w:rsidRDefault="005E6B21" w:rsidP="00FC565B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lt-LT"/>
      </w:rPr>
      <w:drawing>
        <wp:inline distT="0" distB="0" distL="0" distR="0">
          <wp:extent cx="519430" cy="621665"/>
          <wp:effectExtent l="0" t="0" r="0" b="6985"/>
          <wp:docPr id="11" name="Paveikslėlis 1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6B21" w:rsidRDefault="005E6B21">
    <w:pPr>
      <w:jc w:val="center"/>
      <w:rPr>
        <w:rFonts w:ascii="Times New Roman" w:hAnsi="Times New Roman"/>
      </w:rPr>
    </w:pPr>
  </w:p>
  <w:p w:rsidR="005E6B21" w:rsidRDefault="005E6B21">
    <w:pPr>
      <w:jc w:val="center"/>
      <w:rPr>
        <w:rFonts w:ascii="Times New Roman" w:hAnsi="Times New Roman"/>
        <w:b/>
        <w:sz w:val="28"/>
        <w:szCs w:val="28"/>
      </w:rPr>
    </w:pPr>
    <w:r w:rsidRPr="003E4B76">
      <w:rPr>
        <w:rFonts w:ascii="Times New Roman" w:hAnsi="Times New Roman"/>
        <w:b/>
        <w:sz w:val="28"/>
        <w:szCs w:val="28"/>
      </w:rPr>
      <w:t>KAUNO RAJONO SAVIVALDYBĖS</w:t>
    </w:r>
  </w:p>
  <w:p w:rsidR="005E6B21" w:rsidRDefault="005E6B21" w:rsidP="00E906E3">
    <w:pPr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ADMINISTRACIJA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strike w:val="0"/>
        <w:dstrike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A577D"/>
    <w:multiLevelType w:val="hybridMultilevel"/>
    <w:tmpl w:val="640A30BC"/>
    <w:lvl w:ilvl="0" w:tplc="7DD850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2E6AE7"/>
    <w:multiLevelType w:val="hybridMultilevel"/>
    <w:tmpl w:val="311AFA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B1577"/>
    <w:multiLevelType w:val="multilevel"/>
    <w:tmpl w:val="306296B4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lvlText w:val="%2."/>
      <w:lvlJc w:val="left"/>
      <w:pPr>
        <w:ind w:left="1080" w:hanging="360"/>
      </w:pPr>
    </w:lvl>
    <w:lvl w:ilvl="2">
      <w:start w:val="31"/>
      <w:numFmt w:val="decimal"/>
      <w:lvlText w:val="%3."/>
      <w:lvlJc w:val="left"/>
      <w:pPr>
        <w:ind w:left="1440" w:hanging="360"/>
      </w:pPr>
    </w:lvl>
    <w:lvl w:ilvl="3">
      <w:start w:val="31"/>
      <w:numFmt w:val="decimal"/>
      <w:lvlText w:val="%4."/>
      <w:lvlJc w:val="left"/>
      <w:pPr>
        <w:ind w:left="1800" w:hanging="360"/>
      </w:pPr>
    </w:lvl>
    <w:lvl w:ilvl="4">
      <w:start w:val="31"/>
      <w:numFmt w:val="decimal"/>
      <w:lvlText w:val="%5."/>
      <w:lvlJc w:val="left"/>
      <w:pPr>
        <w:ind w:left="2160" w:hanging="360"/>
      </w:pPr>
    </w:lvl>
    <w:lvl w:ilvl="5">
      <w:start w:val="31"/>
      <w:numFmt w:val="decimal"/>
      <w:lvlText w:val="%6."/>
      <w:lvlJc w:val="left"/>
      <w:pPr>
        <w:ind w:left="2520" w:hanging="360"/>
      </w:pPr>
    </w:lvl>
    <w:lvl w:ilvl="6">
      <w:start w:val="31"/>
      <w:numFmt w:val="decimal"/>
      <w:lvlText w:val="%7."/>
      <w:lvlJc w:val="left"/>
      <w:pPr>
        <w:ind w:left="2880" w:hanging="360"/>
      </w:pPr>
    </w:lvl>
    <w:lvl w:ilvl="7">
      <w:start w:val="31"/>
      <w:numFmt w:val="decimal"/>
      <w:lvlText w:val="%8."/>
      <w:lvlJc w:val="left"/>
      <w:pPr>
        <w:ind w:left="3240" w:hanging="360"/>
      </w:pPr>
    </w:lvl>
    <w:lvl w:ilvl="8">
      <w:start w:val="31"/>
      <w:numFmt w:val="decimal"/>
      <w:lvlText w:val="%9."/>
      <w:lvlJc w:val="left"/>
      <w:pPr>
        <w:ind w:left="3600" w:hanging="360"/>
      </w:pPr>
    </w:lvl>
  </w:abstractNum>
  <w:abstractNum w:abstractNumId="5">
    <w:nsid w:val="1CFF09D4"/>
    <w:multiLevelType w:val="multilevel"/>
    <w:tmpl w:val="503466C0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lvlText w:val="%2."/>
      <w:lvlJc w:val="left"/>
      <w:pPr>
        <w:ind w:left="1080" w:hanging="360"/>
      </w:pPr>
    </w:lvl>
    <w:lvl w:ilvl="2">
      <w:start w:val="31"/>
      <w:numFmt w:val="decimal"/>
      <w:lvlText w:val="%3."/>
      <w:lvlJc w:val="left"/>
      <w:pPr>
        <w:ind w:left="1440" w:hanging="360"/>
      </w:pPr>
    </w:lvl>
    <w:lvl w:ilvl="3">
      <w:start w:val="31"/>
      <w:numFmt w:val="decimal"/>
      <w:lvlText w:val="%4."/>
      <w:lvlJc w:val="left"/>
      <w:pPr>
        <w:ind w:left="1800" w:hanging="360"/>
      </w:pPr>
    </w:lvl>
    <w:lvl w:ilvl="4">
      <w:start w:val="31"/>
      <w:numFmt w:val="decimal"/>
      <w:lvlText w:val="%5."/>
      <w:lvlJc w:val="left"/>
      <w:pPr>
        <w:ind w:left="2160" w:hanging="360"/>
      </w:pPr>
    </w:lvl>
    <w:lvl w:ilvl="5">
      <w:start w:val="31"/>
      <w:numFmt w:val="decimal"/>
      <w:lvlText w:val="%6."/>
      <w:lvlJc w:val="left"/>
      <w:pPr>
        <w:ind w:left="2520" w:hanging="360"/>
      </w:pPr>
    </w:lvl>
    <w:lvl w:ilvl="6">
      <w:start w:val="31"/>
      <w:numFmt w:val="decimal"/>
      <w:lvlText w:val="%7."/>
      <w:lvlJc w:val="left"/>
      <w:pPr>
        <w:ind w:left="2880" w:hanging="360"/>
      </w:pPr>
    </w:lvl>
    <w:lvl w:ilvl="7">
      <w:start w:val="31"/>
      <w:numFmt w:val="decimal"/>
      <w:lvlText w:val="%8."/>
      <w:lvlJc w:val="left"/>
      <w:pPr>
        <w:ind w:left="3240" w:hanging="360"/>
      </w:pPr>
    </w:lvl>
    <w:lvl w:ilvl="8">
      <w:start w:val="31"/>
      <w:numFmt w:val="decimal"/>
      <w:lvlText w:val="%9."/>
      <w:lvlJc w:val="left"/>
      <w:pPr>
        <w:ind w:left="3600" w:hanging="360"/>
      </w:pPr>
    </w:lvl>
  </w:abstractNum>
  <w:abstractNum w:abstractNumId="6">
    <w:nsid w:val="2D8F1028"/>
    <w:multiLevelType w:val="hybridMultilevel"/>
    <w:tmpl w:val="521A025C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CF1B24"/>
    <w:multiLevelType w:val="multilevel"/>
    <w:tmpl w:val="503466C0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lvlText w:val="%2."/>
      <w:lvlJc w:val="left"/>
      <w:pPr>
        <w:ind w:left="1080" w:hanging="360"/>
      </w:pPr>
    </w:lvl>
    <w:lvl w:ilvl="2">
      <w:start w:val="31"/>
      <w:numFmt w:val="decimal"/>
      <w:lvlText w:val="%3."/>
      <w:lvlJc w:val="left"/>
      <w:pPr>
        <w:ind w:left="1440" w:hanging="360"/>
      </w:pPr>
    </w:lvl>
    <w:lvl w:ilvl="3">
      <w:start w:val="31"/>
      <w:numFmt w:val="decimal"/>
      <w:lvlText w:val="%4."/>
      <w:lvlJc w:val="left"/>
      <w:pPr>
        <w:ind w:left="1800" w:hanging="360"/>
      </w:pPr>
    </w:lvl>
    <w:lvl w:ilvl="4">
      <w:start w:val="31"/>
      <w:numFmt w:val="decimal"/>
      <w:lvlText w:val="%5."/>
      <w:lvlJc w:val="left"/>
      <w:pPr>
        <w:ind w:left="2160" w:hanging="360"/>
      </w:pPr>
    </w:lvl>
    <w:lvl w:ilvl="5">
      <w:start w:val="31"/>
      <w:numFmt w:val="decimal"/>
      <w:lvlText w:val="%6."/>
      <w:lvlJc w:val="left"/>
      <w:pPr>
        <w:ind w:left="2520" w:hanging="360"/>
      </w:pPr>
    </w:lvl>
    <w:lvl w:ilvl="6">
      <w:start w:val="31"/>
      <w:numFmt w:val="decimal"/>
      <w:lvlText w:val="%7."/>
      <w:lvlJc w:val="left"/>
      <w:pPr>
        <w:ind w:left="2880" w:hanging="360"/>
      </w:pPr>
    </w:lvl>
    <w:lvl w:ilvl="7">
      <w:start w:val="31"/>
      <w:numFmt w:val="decimal"/>
      <w:lvlText w:val="%8."/>
      <w:lvlJc w:val="left"/>
      <w:pPr>
        <w:ind w:left="3240" w:hanging="360"/>
      </w:pPr>
    </w:lvl>
    <w:lvl w:ilvl="8">
      <w:start w:val="31"/>
      <w:numFmt w:val="decimal"/>
      <w:lvlText w:val="%9."/>
      <w:lvlJc w:val="left"/>
      <w:pPr>
        <w:ind w:left="3600" w:hanging="360"/>
      </w:pPr>
    </w:lvl>
  </w:abstractNum>
  <w:abstractNum w:abstractNumId="8">
    <w:nsid w:val="522B7611"/>
    <w:multiLevelType w:val="multilevel"/>
    <w:tmpl w:val="503466C0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lvlText w:val="%2."/>
      <w:lvlJc w:val="left"/>
      <w:pPr>
        <w:ind w:left="1080" w:hanging="360"/>
      </w:pPr>
    </w:lvl>
    <w:lvl w:ilvl="2">
      <w:start w:val="31"/>
      <w:numFmt w:val="decimal"/>
      <w:lvlText w:val="%3."/>
      <w:lvlJc w:val="left"/>
      <w:pPr>
        <w:ind w:left="1440" w:hanging="360"/>
      </w:pPr>
    </w:lvl>
    <w:lvl w:ilvl="3">
      <w:start w:val="31"/>
      <w:numFmt w:val="decimal"/>
      <w:lvlText w:val="%4."/>
      <w:lvlJc w:val="left"/>
      <w:pPr>
        <w:ind w:left="1800" w:hanging="360"/>
      </w:pPr>
    </w:lvl>
    <w:lvl w:ilvl="4">
      <w:start w:val="31"/>
      <w:numFmt w:val="decimal"/>
      <w:lvlText w:val="%5."/>
      <w:lvlJc w:val="left"/>
      <w:pPr>
        <w:ind w:left="2160" w:hanging="360"/>
      </w:pPr>
    </w:lvl>
    <w:lvl w:ilvl="5">
      <w:start w:val="31"/>
      <w:numFmt w:val="decimal"/>
      <w:lvlText w:val="%6."/>
      <w:lvlJc w:val="left"/>
      <w:pPr>
        <w:ind w:left="2520" w:hanging="360"/>
      </w:pPr>
    </w:lvl>
    <w:lvl w:ilvl="6">
      <w:start w:val="31"/>
      <w:numFmt w:val="decimal"/>
      <w:lvlText w:val="%7."/>
      <w:lvlJc w:val="left"/>
      <w:pPr>
        <w:ind w:left="2880" w:hanging="360"/>
      </w:pPr>
    </w:lvl>
    <w:lvl w:ilvl="7">
      <w:start w:val="31"/>
      <w:numFmt w:val="decimal"/>
      <w:lvlText w:val="%8."/>
      <w:lvlJc w:val="left"/>
      <w:pPr>
        <w:ind w:left="3240" w:hanging="360"/>
      </w:pPr>
    </w:lvl>
    <w:lvl w:ilvl="8">
      <w:start w:val="31"/>
      <w:numFmt w:val="decimal"/>
      <w:lvlText w:val="%9."/>
      <w:lvlJc w:val="left"/>
      <w:pPr>
        <w:ind w:left="3600" w:hanging="360"/>
      </w:pPr>
    </w:lvl>
  </w:abstractNum>
  <w:abstractNum w:abstractNumId="9">
    <w:nsid w:val="624F35F0"/>
    <w:multiLevelType w:val="multilevel"/>
    <w:tmpl w:val="FD8EB5AA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lvlText w:val="%2."/>
      <w:lvlJc w:val="left"/>
      <w:pPr>
        <w:ind w:left="1080" w:hanging="360"/>
      </w:pPr>
    </w:lvl>
    <w:lvl w:ilvl="2">
      <w:start w:val="31"/>
      <w:numFmt w:val="decimal"/>
      <w:lvlText w:val="%3."/>
      <w:lvlJc w:val="left"/>
      <w:pPr>
        <w:ind w:left="1440" w:hanging="360"/>
      </w:pPr>
    </w:lvl>
    <w:lvl w:ilvl="3">
      <w:start w:val="31"/>
      <w:numFmt w:val="decimal"/>
      <w:lvlText w:val="%4."/>
      <w:lvlJc w:val="left"/>
      <w:pPr>
        <w:ind w:left="1800" w:hanging="360"/>
      </w:pPr>
    </w:lvl>
    <w:lvl w:ilvl="4">
      <w:start w:val="31"/>
      <w:numFmt w:val="decimal"/>
      <w:lvlText w:val="%5."/>
      <w:lvlJc w:val="left"/>
      <w:pPr>
        <w:ind w:left="2160" w:hanging="360"/>
      </w:pPr>
    </w:lvl>
    <w:lvl w:ilvl="5">
      <w:start w:val="31"/>
      <w:numFmt w:val="decimal"/>
      <w:lvlText w:val="%6."/>
      <w:lvlJc w:val="left"/>
      <w:pPr>
        <w:ind w:left="2520" w:hanging="360"/>
      </w:pPr>
    </w:lvl>
    <w:lvl w:ilvl="6">
      <w:start w:val="31"/>
      <w:numFmt w:val="decimal"/>
      <w:lvlText w:val="%7."/>
      <w:lvlJc w:val="left"/>
      <w:pPr>
        <w:ind w:left="2880" w:hanging="360"/>
      </w:pPr>
    </w:lvl>
    <w:lvl w:ilvl="7">
      <w:start w:val="31"/>
      <w:numFmt w:val="decimal"/>
      <w:lvlText w:val="%8."/>
      <w:lvlJc w:val="left"/>
      <w:pPr>
        <w:ind w:left="3240" w:hanging="360"/>
      </w:pPr>
    </w:lvl>
    <w:lvl w:ilvl="8">
      <w:start w:val="31"/>
      <w:numFmt w:val="decimal"/>
      <w:lvlText w:val="%9."/>
      <w:lvlJc w:val="left"/>
      <w:pPr>
        <w:ind w:left="3600" w:hanging="360"/>
      </w:pPr>
    </w:lvl>
  </w:abstractNum>
  <w:abstractNum w:abstractNumId="10">
    <w:nsid w:val="68932015"/>
    <w:multiLevelType w:val="hybridMultilevel"/>
    <w:tmpl w:val="41E20FCE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9135BC0"/>
    <w:multiLevelType w:val="hybridMultilevel"/>
    <w:tmpl w:val="2E20D0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A7CD0"/>
    <w:multiLevelType w:val="multilevel"/>
    <w:tmpl w:val="2CA8A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1"/>
      <w:numFmt w:val="decimal"/>
      <w:lvlText w:val="%2."/>
      <w:lvlJc w:val="left"/>
      <w:pPr>
        <w:ind w:left="1080" w:hanging="360"/>
      </w:pPr>
    </w:lvl>
    <w:lvl w:ilvl="2">
      <w:start w:val="31"/>
      <w:numFmt w:val="decimal"/>
      <w:lvlText w:val="%3."/>
      <w:lvlJc w:val="left"/>
      <w:pPr>
        <w:ind w:left="1440" w:hanging="360"/>
      </w:pPr>
    </w:lvl>
    <w:lvl w:ilvl="3">
      <w:start w:val="31"/>
      <w:numFmt w:val="decimal"/>
      <w:lvlText w:val="%4."/>
      <w:lvlJc w:val="left"/>
      <w:pPr>
        <w:ind w:left="1800" w:hanging="360"/>
      </w:pPr>
    </w:lvl>
    <w:lvl w:ilvl="4">
      <w:start w:val="31"/>
      <w:numFmt w:val="decimal"/>
      <w:lvlText w:val="%5."/>
      <w:lvlJc w:val="left"/>
      <w:pPr>
        <w:ind w:left="2160" w:hanging="360"/>
      </w:pPr>
    </w:lvl>
    <w:lvl w:ilvl="5">
      <w:start w:val="31"/>
      <w:numFmt w:val="decimal"/>
      <w:lvlText w:val="%6."/>
      <w:lvlJc w:val="left"/>
      <w:pPr>
        <w:ind w:left="2520" w:hanging="360"/>
      </w:pPr>
    </w:lvl>
    <w:lvl w:ilvl="6">
      <w:start w:val="31"/>
      <w:numFmt w:val="decimal"/>
      <w:lvlText w:val="%7."/>
      <w:lvlJc w:val="left"/>
      <w:pPr>
        <w:ind w:left="2880" w:hanging="360"/>
      </w:pPr>
    </w:lvl>
    <w:lvl w:ilvl="7">
      <w:start w:val="31"/>
      <w:numFmt w:val="decimal"/>
      <w:lvlText w:val="%8."/>
      <w:lvlJc w:val="left"/>
      <w:pPr>
        <w:ind w:left="3240" w:hanging="360"/>
      </w:pPr>
    </w:lvl>
    <w:lvl w:ilvl="8">
      <w:start w:val="31"/>
      <w:numFmt w:val="decimal"/>
      <w:lvlText w:val="%9."/>
      <w:lvlJc w:val="left"/>
      <w:pPr>
        <w:ind w:left="3600" w:hanging="360"/>
      </w:pPr>
    </w:lvl>
  </w:abstractNum>
  <w:abstractNum w:abstractNumId="13">
    <w:nsid w:val="7B60743D"/>
    <w:multiLevelType w:val="multilevel"/>
    <w:tmpl w:val="503466C0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lvlText w:val="%2."/>
      <w:lvlJc w:val="left"/>
      <w:pPr>
        <w:ind w:left="1080" w:hanging="360"/>
      </w:pPr>
    </w:lvl>
    <w:lvl w:ilvl="2">
      <w:start w:val="31"/>
      <w:numFmt w:val="decimal"/>
      <w:lvlText w:val="%3."/>
      <w:lvlJc w:val="left"/>
      <w:pPr>
        <w:ind w:left="1440" w:hanging="360"/>
      </w:pPr>
    </w:lvl>
    <w:lvl w:ilvl="3">
      <w:start w:val="31"/>
      <w:numFmt w:val="decimal"/>
      <w:lvlText w:val="%4."/>
      <w:lvlJc w:val="left"/>
      <w:pPr>
        <w:ind w:left="1800" w:hanging="360"/>
      </w:pPr>
    </w:lvl>
    <w:lvl w:ilvl="4">
      <w:start w:val="31"/>
      <w:numFmt w:val="decimal"/>
      <w:lvlText w:val="%5."/>
      <w:lvlJc w:val="left"/>
      <w:pPr>
        <w:ind w:left="2160" w:hanging="360"/>
      </w:pPr>
    </w:lvl>
    <w:lvl w:ilvl="5">
      <w:start w:val="31"/>
      <w:numFmt w:val="decimal"/>
      <w:lvlText w:val="%6."/>
      <w:lvlJc w:val="left"/>
      <w:pPr>
        <w:ind w:left="2520" w:hanging="360"/>
      </w:pPr>
    </w:lvl>
    <w:lvl w:ilvl="6">
      <w:start w:val="31"/>
      <w:numFmt w:val="decimal"/>
      <w:lvlText w:val="%7."/>
      <w:lvlJc w:val="left"/>
      <w:pPr>
        <w:ind w:left="2880" w:hanging="360"/>
      </w:pPr>
    </w:lvl>
    <w:lvl w:ilvl="7">
      <w:start w:val="31"/>
      <w:numFmt w:val="decimal"/>
      <w:lvlText w:val="%8."/>
      <w:lvlJc w:val="left"/>
      <w:pPr>
        <w:ind w:left="3240" w:hanging="360"/>
      </w:pPr>
    </w:lvl>
    <w:lvl w:ilvl="8">
      <w:start w:val="31"/>
      <w:numFmt w:val="decimal"/>
      <w:lvlText w:val="%9."/>
      <w:lvlJc w:val="left"/>
      <w:pPr>
        <w:ind w:left="3600" w:hanging="360"/>
      </w:pPr>
    </w:lvl>
  </w:abstractNum>
  <w:abstractNum w:abstractNumId="14">
    <w:nsid w:val="7CB74376"/>
    <w:multiLevelType w:val="multilevel"/>
    <w:tmpl w:val="7FB0E018"/>
    <w:lvl w:ilvl="0">
      <w:start w:val="31"/>
      <w:numFmt w:val="decimal"/>
      <w:lvlText w:val="%1."/>
      <w:lvlJc w:val="left"/>
      <w:pPr>
        <w:ind w:left="927" w:hanging="360"/>
      </w:pPr>
    </w:lvl>
    <w:lvl w:ilvl="1">
      <w:start w:val="31"/>
      <w:numFmt w:val="decimal"/>
      <w:lvlText w:val="%2."/>
      <w:lvlJc w:val="left"/>
      <w:pPr>
        <w:ind w:left="1287" w:hanging="360"/>
      </w:pPr>
    </w:lvl>
    <w:lvl w:ilvl="2">
      <w:start w:val="31"/>
      <w:numFmt w:val="decimal"/>
      <w:lvlText w:val="%3."/>
      <w:lvlJc w:val="left"/>
      <w:pPr>
        <w:ind w:left="1647" w:hanging="360"/>
      </w:pPr>
    </w:lvl>
    <w:lvl w:ilvl="3">
      <w:start w:val="31"/>
      <w:numFmt w:val="decimal"/>
      <w:lvlText w:val="%4."/>
      <w:lvlJc w:val="left"/>
      <w:pPr>
        <w:ind w:left="2007" w:hanging="360"/>
      </w:pPr>
    </w:lvl>
    <w:lvl w:ilvl="4">
      <w:start w:val="31"/>
      <w:numFmt w:val="decimal"/>
      <w:lvlText w:val="%5."/>
      <w:lvlJc w:val="left"/>
      <w:pPr>
        <w:ind w:left="2367" w:hanging="360"/>
      </w:pPr>
    </w:lvl>
    <w:lvl w:ilvl="5">
      <w:start w:val="31"/>
      <w:numFmt w:val="decimal"/>
      <w:lvlText w:val="%6."/>
      <w:lvlJc w:val="left"/>
      <w:pPr>
        <w:ind w:left="2727" w:hanging="360"/>
      </w:pPr>
    </w:lvl>
    <w:lvl w:ilvl="6">
      <w:start w:val="31"/>
      <w:numFmt w:val="decimal"/>
      <w:lvlText w:val="%7."/>
      <w:lvlJc w:val="left"/>
      <w:pPr>
        <w:ind w:left="3087" w:hanging="360"/>
      </w:pPr>
    </w:lvl>
    <w:lvl w:ilvl="7">
      <w:start w:val="31"/>
      <w:numFmt w:val="decimal"/>
      <w:lvlText w:val="%8."/>
      <w:lvlJc w:val="left"/>
      <w:pPr>
        <w:ind w:left="3447" w:hanging="360"/>
      </w:pPr>
    </w:lvl>
    <w:lvl w:ilvl="8">
      <w:start w:val="31"/>
      <w:numFmt w:val="decimal"/>
      <w:lvlText w:val="%9."/>
      <w:lvlJc w:val="left"/>
      <w:pPr>
        <w:ind w:left="3807" w:hanging="36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851"/>
  <w:hyphenationZone w:val="396"/>
  <w:drawingGridHorizontalSpacing w:val="101"/>
  <w:drawingGridVerticalSpacing w:val="275"/>
  <w:displayHorizont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86482"/>
    <w:rsid w:val="000110B7"/>
    <w:rsid w:val="00013F80"/>
    <w:rsid w:val="00020B5F"/>
    <w:rsid w:val="00025463"/>
    <w:rsid w:val="00051CA6"/>
    <w:rsid w:val="00054C3E"/>
    <w:rsid w:val="00054FF9"/>
    <w:rsid w:val="00065E6A"/>
    <w:rsid w:val="00073636"/>
    <w:rsid w:val="000804B3"/>
    <w:rsid w:val="0008271C"/>
    <w:rsid w:val="00086A88"/>
    <w:rsid w:val="00095DB6"/>
    <w:rsid w:val="00097062"/>
    <w:rsid w:val="000B093B"/>
    <w:rsid w:val="000B0D35"/>
    <w:rsid w:val="000B52DF"/>
    <w:rsid w:val="000C150C"/>
    <w:rsid w:val="000D2363"/>
    <w:rsid w:val="000D2DB0"/>
    <w:rsid w:val="000D3099"/>
    <w:rsid w:val="000E2BE9"/>
    <w:rsid w:val="0010103E"/>
    <w:rsid w:val="001037EF"/>
    <w:rsid w:val="00112042"/>
    <w:rsid w:val="00120423"/>
    <w:rsid w:val="001206BE"/>
    <w:rsid w:val="00121914"/>
    <w:rsid w:val="001221D4"/>
    <w:rsid w:val="001304D4"/>
    <w:rsid w:val="001429A5"/>
    <w:rsid w:val="0017064E"/>
    <w:rsid w:val="00185523"/>
    <w:rsid w:val="001948CA"/>
    <w:rsid w:val="00196830"/>
    <w:rsid w:val="001A684B"/>
    <w:rsid w:val="001B6860"/>
    <w:rsid w:val="001C2447"/>
    <w:rsid w:val="001D3431"/>
    <w:rsid w:val="00201A8B"/>
    <w:rsid w:val="00203CCC"/>
    <w:rsid w:val="00210D0F"/>
    <w:rsid w:val="00230A0C"/>
    <w:rsid w:val="002325B3"/>
    <w:rsid w:val="00243589"/>
    <w:rsid w:val="00262199"/>
    <w:rsid w:val="00266F19"/>
    <w:rsid w:val="002726E3"/>
    <w:rsid w:val="00284658"/>
    <w:rsid w:val="00286833"/>
    <w:rsid w:val="002A5F90"/>
    <w:rsid w:val="002A6F6A"/>
    <w:rsid w:val="002F77AF"/>
    <w:rsid w:val="00300756"/>
    <w:rsid w:val="00300C91"/>
    <w:rsid w:val="0032255C"/>
    <w:rsid w:val="00330ACB"/>
    <w:rsid w:val="00335A8F"/>
    <w:rsid w:val="00336C42"/>
    <w:rsid w:val="0034413A"/>
    <w:rsid w:val="00347815"/>
    <w:rsid w:val="00357555"/>
    <w:rsid w:val="0036470D"/>
    <w:rsid w:val="00382848"/>
    <w:rsid w:val="00384047"/>
    <w:rsid w:val="003A2DF7"/>
    <w:rsid w:val="003C69B6"/>
    <w:rsid w:val="003D0F29"/>
    <w:rsid w:val="003D3EAB"/>
    <w:rsid w:val="003E34B8"/>
    <w:rsid w:val="003E4B76"/>
    <w:rsid w:val="00404CD6"/>
    <w:rsid w:val="00414A92"/>
    <w:rsid w:val="00450F23"/>
    <w:rsid w:val="00456FB8"/>
    <w:rsid w:val="004638A5"/>
    <w:rsid w:val="00486482"/>
    <w:rsid w:val="004955A2"/>
    <w:rsid w:val="004A4EBC"/>
    <w:rsid w:val="004C0F0C"/>
    <w:rsid w:val="004D1A7B"/>
    <w:rsid w:val="004D44C1"/>
    <w:rsid w:val="004E17E9"/>
    <w:rsid w:val="004F5E4F"/>
    <w:rsid w:val="004F79F4"/>
    <w:rsid w:val="00500CA2"/>
    <w:rsid w:val="005020F1"/>
    <w:rsid w:val="005066F3"/>
    <w:rsid w:val="00512C95"/>
    <w:rsid w:val="005137D2"/>
    <w:rsid w:val="0051512A"/>
    <w:rsid w:val="00517471"/>
    <w:rsid w:val="00527FEF"/>
    <w:rsid w:val="00532780"/>
    <w:rsid w:val="005435EF"/>
    <w:rsid w:val="0054797D"/>
    <w:rsid w:val="00552205"/>
    <w:rsid w:val="005622CB"/>
    <w:rsid w:val="00587B63"/>
    <w:rsid w:val="005A53F1"/>
    <w:rsid w:val="005B3604"/>
    <w:rsid w:val="005C2B0D"/>
    <w:rsid w:val="005E6B21"/>
    <w:rsid w:val="005F745D"/>
    <w:rsid w:val="00602A30"/>
    <w:rsid w:val="00624163"/>
    <w:rsid w:val="00627131"/>
    <w:rsid w:val="006271DF"/>
    <w:rsid w:val="006301E9"/>
    <w:rsid w:val="00652524"/>
    <w:rsid w:val="006555D0"/>
    <w:rsid w:val="00673602"/>
    <w:rsid w:val="006858FC"/>
    <w:rsid w:val="00690256"/>
    <w:rsid w:val="00692331"/>
    <w:rsid w:val="006B06D6"/>
    <w:rsid w:val="006C1A25"/>
    <w:rsid w:val="006D26FE"/>
    <w:rsid w:val="006D4EE2"/>
    <w:rsid w:val="006D797B"/>
    <w:rsid w:val="00702880"/>
    <w:rsid w:val="00713742"/>
    <w:rsid w:val="007145EC"/>
    <w:rsid w:val="00720CEF"/>
    <w:rsid w:val="00727139"/>
    <w:rsid w:val="00750FC6"/>
    <w:rsid w:val="007618D1"/>
    <w:rsid w:val="00763CFB"/>
    <w:rsid w:val="00783031"/>
    <w:rsid w:val="00784414"/>
    <w:rsid w:val="00793BF5"/>
    <w:rsid w:val="00796714"/>
    <w:rsid w:val="007A6A4E"/>
    <w:rsid w:val="007C1227"/>
    <w:rsid w:val="007C6C20"/>
    <w:rsid w:val="007C6F3E"/>
    <w:rsid w:val="007D21CF"/>
    <w:rsid w:val="007D353D"/>
    <w:rsid w:val="007E0FAD"/>
    <w:rsid w:val="007E5F77"/>
    <w:rsid w:val="00804D42"/>
    <w:rsid w:val="00805975"/>
    <w:rsid w:val="0081090D"/>
    <w:rsid w:val="008123A9"/>
    <w:rsid w:val="00825378"/>
    <w:rsid w:val="0082632F"/>
    <w:rsid w:val="00832E67"/>
    <w:rsid w:val="008342B4"/>
    <w:rsid w:val="0084212D"/>
    <w:rsid w:val="00856EC7"/>
    <w:rsid w:val="00856FC9"/>
    <w:rsid w:val="00872188"/>
    <w:rsid w:val="00872AF1"/>
    <w:rsid w:val="00874C5C"/>
    <w:rsid w:val="00877A55"/>
    <w:rsid w:val="008A1707"/>
    <w:rsid w:val="008B2AD0"/>
    <w:rsid w:val="008B6D5E"/>
    <w:rsid w:val="008C12D6"/>
    <w:rsid w:val="008C575E"/>
    <w:rsid w:val="008D22D1"/>
    <w:rsid w:val="008D3168"/>
    <w:rsid w:val="008F087A"/>
    <w:rsid w:val="00901255"/>
    <w:rsid w:val="00903943"/>
    <w:rsid w:val="00905734"/>
    <w:rsid w:val="00910B5A"/>
    <w:rsid w:val="00920AF1"/>
    <w:rsid w:val="00946597"/>
    <w:rsid w:val="0095070F"/>
    <w:rsid w:val="009522D8"/>
    <w:rsid w:val="009728A0"/>
    <w:rsid w:val="00993BEE"/>
    <w:rsid w:val="009B0FA4"/>
    <w:rsid w:val="009C63AF"/>
    <w:rsid w:val="009E1CA3"/>
    <w:rsid w:val="009F4BD3"/>
    <w:rsid w:val="009F5EEF"/>
    <w:rsid w:val="009F6EBE"/>
    <w:rsid w:val="00A20619"/>
    <w:rsid w:val="00A44ECB"/>
    <w:rsid w:val="00A511DA"/>
    <w:rsid w:val="00A624DA"/>
    <w:rsid w:val="00A626D6"/>
    <w:rsid w:val="00A74E4F"/>
    <w:rsid w:val="00A828F6"/>
    <w:rsid w:val="00AB080B"/>
    <w:rsid w:val="00AD23DB"/>
    <w:rsid w:val="00AD2A40"/>
    <w:rsid w:val="00AD6E05"/>
    <w:rsid w:val="00AE0F96"/>
    <w:rsid w:val="00AF5631"/>
    <w:rsid w:val="00B02E56"/>
    <w:rsid w:val="00B11C59"/>
    <w:rsid w:val="00B22BAC"/>
    <w:rsid w:val="00B2420C"/>
    <w:rsid w:val="00B2527E"/>
    <w:rsid w:val="00B2578C"/>
    <w:rsid w:val="00B27F09"/>
    <w:rsid w:val="00B442C2"/>
    <w:rsid w:val="00B462A3"/>
    <w:rsid w:val="00B50F81"/>
    <w:rsid w:val="00B67751"/>
    <w:rsid w:val="00B95249"/>
    <w:rsid w:val="00BA34E4"/>
    <w:rsid w:val="00BA5840"/>
    <w:rsid w:val="00BB095D"/>
    <w:rsid w:val="00BB485F"/>
    <w:rsid w:val="00BD368F"/>
    <w:rsid w:val="00BE2A06"/>
    <w:rsid w:val="00BE4679"/>
    <w:rsid w:val="00BF49F6"/>
    <w:rsid w:val="00C15224"/>
    <w:rsid w:val="00C20DBB"/>
    <w:rsid w:val="00C344BA"/>
    <w:rsid w:val="00C35FB7"/>
    <w:rsid w:val="00C40BB7"/>
    <w:rsid w:val="00C5407E"/>
    <w:rsid w:val="00C575DC"/>
    <w:rsid w:val="00C60918"/>
    <w:rsid w:val="00C71684"/>
    <w:rsid w:val="00C91038"/>
    <w:rsid w:val="00C93B6D"/>
    <w:rsid w:val="00CB2125"/>
    <w:rsid w:val="00CB2DEC"/>
    <w:rsid w:val="00CE0454"/>
    <w:rsid w:val="00CE180C"/>
    <w:rsid w:val="00CE424F"/>
    <w:rsid w:val="00CF2181"/>
    <w:rsid w:val="00CF2E6C"/>
    <w:rsid w:val="00D05E2D"/>
    <w:rsid w:val="00D0613C"/>
    <w:rsid w:val="00D33A3E"/>
    <w:rsid w:val="00D37FA2"/>
    <w:rsid w:val="00D466C0"/>
    <w:rsid w:val="00D53C1C"/>
    <w:rsid w:val="00D6265A"/>
    <w:rsid w:val="00D62C0A"/>
    <w:rsid w:val="00D659B8"/>
    <w:rsid w:val="00D84283"/>
    <w:rsid w:val="00DA52EE"/>
    <w:rsid w:val="00DA716D"/>
    <w:rsid w:val="00DB0CAE"/>
    <w:rsid w:val="00DB3B25"/>
    <w:rsid w:val="00DB443F"/>
    <w:rsid w:val="00DC4A2E"/>
    <w:rsid w:val="00DD26D3"/>
    <w:rsid w:val="00DD5AEB"/>
    <w:rsid w:val="00E152EB"/>
    <w:rsid w:val="00E40592"/>
    <w:rsid w:val="00E55396"/>
    <w:rsid w:val="00E66079"/>
    <w:rsid w:val="00E906E3"/>
    <w:rsid w:val="00E9614A"/>
    <w:rsid w:val="00E96E58"/>
    <w:rsid w:val="00EA501E"/>
    <w:rsid w:val="00EC2906"/>
    <w:rsid w:val="00EF3B80"/>
    <w:rsid w:val="00F134E6"/>
    <w:rsid w:val="00F25D5F"/>
    <w:rsid w:val="00F323FB"/>
    <w:rsid w:val="00F33C89"/>
    <w:rsid w:val="00F4180A"/>
    <w:rsid w:val="00F529C2"/>
    <w:rsid w:val="00F54C6E"/>
    <w:rsid w:val="00F76C9A"/>
    <w:rsid w:val="00F82FAC"/>
    <w:rsid w:val="00F83AFC"/>
    <w:rsid w:val="00F85A1F"/>
    <w:rsid w:val="00FB16A5"/>
    <w:rsid w:val="00FC02B1"/>
    <w:rsid w:val="00FC565B"/>
    <w:rsid w:val="00FD4860"/>
    <w:rsid w:val="00FF06E7"/>
    <w:rsid w:val="00FF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E9"/>
    <w:rPr>
      <w:rFonts w:ascii="TimesLT" w:hAnsi="TimesLT"/>
      <w:sz w:val="26"/>
      <w:lang w:eastAsia="en-US"/>
    </w:rPr>
  </w:style>
  <w:style w:type="paragraph" w:styleId="Heading1">
    <w:name w:val="heading 1"/>
    <w:basedOn w:val="Normal"/>
    <w:next w:val="Normal"/>
    <w:qFormat/>
    <w:rsid w:val="000E2BE9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0E2BE9"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054F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2B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2B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E2BE9"/>
  </w:style>
  <w:style w:type="paragraph" w:styleId="BalloonText">
    <w:name w:val="Balloon Text"/>
    <w:basedOn w:val="Normal"/>
    <w:semiHidden/>
    <w:rsid w:val="00763CFB"/>
    <w:rPr>
      <w:rFonts w:ascii="Tahoma" w:hAnsi="Tahoma" w:cs="Tahoma"/>
      <w:sz w:val="16"/>
      <w:szCs w:val="16"/>
    </w:rPr>
  </w:style>
  <w:style w:type="character" w:styleId="Hyperlink">
    <w:name w:val="Hyperlink"/>
    <w:rsid w:val="00CB2125"/>
    <w:rPr>
      <w:color w:val="0000FF"/>
      <w:u w:val="single"/>
    </w:rPr>
  </w:style>
  <w:style w:type="table" w:styleId="TableGrid">
    <w:name w:val="Table Grid"/>
    <w:basedOn w:val="TableNormal"/>
    <w:rsid w:val="00825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659B8"/>
    <w:rPr>
      <w:b/>
      <w:spacing w:val="30"/>
      <w:sz w:val="26"/>
      <w:lang w:eastAsia="en-US"/>
    </w:rPr>
  </w:style>
  <w:style w:type="character" w:customStyle="1" w:styleId="HeaderChar">
    <w:name w:val="Header Char"/>
    <w:link w:val="Header"/>
    <w:rsid w:val="00D659B8"/>
    <w:rPr>
      <w:rFonts w:ascii="TimesLT" w:hAnsi="TimesLT"/>
      <w:sz w:val="26"/>
      <w:lang w:eastAsia="en-US"/>
    </w:rPr>
  </w:style>
  <w:style w:type="character" w:customStyle="1" w:styleId="Paminjimas1">
    <w:name w:val="Paminėjimas1"/>
    <w:basedOn w:val="DefaultParagraphFont"/>
    <w:uiPriority w:val="99"/>
    <w:semiHidden/>
    <w:unhideWhenUsed/>
    <w:rsid w:val="00CE180C"/>
    <w:rPr>
      <w:color w:val="2B579A"/>
      <w:shd w:val="clear" w:color="auto" w:fill="E6E6E6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28683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6C9A"/>
    <w:pPr>
      <w:ind w:left="720"/>
      <w:contextualSpacing/>
    </w:pPr>
  </w:style>
  <w:style w:type="paragraph" w:customStyle="1" w:styleId="Standard">
    <w:name w:val="Standard"/>
    <w:rsid w:val="00F33C8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33C89"/>
    <w:pPr>
      <w:spacing w:after="120"/>
    </w:pPr>
  </w:style>
  <w:style w:type="paragraph" w:customStyle="1" w:styleId="TableContents">
    <w:name w:val="Table Contents"/>
    <w:basedOn w:val="Standard"/>
    <w:rsid w:val="00F33C89"/>
    <w:pPr>
      <w:suppressLineNumbers/>
    </w:pPr>
  </w:style>
  <w:style w:type="character" w:customStyle="1" w:styleId="StrongEmphasis">
    <w:name w:val="Strong Emphasis"/>
    <w:rsid w:val="00F33C89"/>
    <w:rPr>
      <w:b/>
      <w:bCs/>
    </w:rPr>
  </w:style>
  <w:style w:type="character" w:styleId="Strong">
    <w:name w:val="Strong"/>
    <w:uiPriority w:val="22"/>
    <w:qFormat/>
    <w:rsid w:val="00872188"/>
    <w:rPr>
      <w:b/>
      <w:bCs/>
    </w:rPr>
  </w:style>
  <w:style w:type="paragraph" w:styleId="BodyText">
    <w:name w:val="Body Text"/>
    <w:basedOn w:val="Normal"/>
    <w:link w:val="BodyTextChar"/>
    <w:rsid w:val="00872188"/>
    <w:pPr>
      <w:widowControl w:val="0"/>
      <w:suppressAutoHyphens/>
      <w:spacing w:after="120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2188"/>
    <w:rPr>
      <w:rFonts w:eastAsia="Andale Sans UI"/>
      <w:kern w:val="1"/>
      <w:sz w:val="24"/>
      <w:szCs w:val="24"/>
    </w:rPr>
  </w:style>
  <w:style w:type="character" w:customStyle="1" w:styleId="WW8Num1z4">
    <w:name w:val="WW8Num1z4"/>
    <w:rsid w:val="00872188"/>
  </w:style>
  <w:style w:type="character" w:styleId="Emphasis">
    <w:name w:val="Emphasis"/>
    <w:qFormat/>
    <w:rsid w:val="00872188"/>
    <w:rPr>
      <w:i/>
      <w:iCs/>
    </w:rPr>
  </w:style>
  <w:style w:type="character" w:customStyle="1" w:styleId="Heading5Char">
    <w:name w:val="Heading 5 Char"/>
    <w:basedOn w:val="DefaultParagraphFont"/>
    <w:link w:val="Heading5"/>
    <w:rsid w:val="00054FF9"/>
    <w:rPr>
      <w:rFonts w:asciiTheme="majorHAnsi" w:eastAsiaTheme="majorEastAsia" w:hAnsiTheme="majorHAnsi" w:cstheme="majorBidi"/>
      <w:color w:val="365F91" w:themeColor="accent1" w:themeShade="BF"/>
      <w:sz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4FF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i\Desktop\atsakymas%20PZU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AA0CE202124B8F37311BD42D864C" ma:contentTypeVersion="0" ma:contentTypeDescription="Create a new document." ma:contentTypeScope="" ma:versionID="e2fb6b17f2670531999605eca1b0b9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8163B7-BF3E-41A5-9DF2-D6EA91CA3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6C51E-601C-4B45-AE65-1781F7CE2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0B3993-BF3F-4DA1-B345-9DD506F87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69EB37-EC37-4731-92F7-378204A9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atsakymas PZU</Template>
  <TotalTime>1</TotalTime>
  <Pages>5</Pages>
  <Words>6106</Words>
  <Characters>3481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9568</CharactersWithSpaces>
  <SharedDoc>false</SharedDoc>
  <HLinks>
    <vt:vector size="6" baseType="variant">
      <vt:variant>
        <vt:i4>7340054</vt:i4>
      </vt:variant>
      <vt:variant>
        <vt:i4>5</vt:i4>
      </vt:variant>
      <vt:variant>
        <vt:i4>0</vt:i4>
      </vt:variant>
      <vt:variant>
        <vt:i4>5</vt:i4>
      </vt:variant>
      <vt:variant>
        <vt:lpwstr>mailto:daiva.grigale@krs.lt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Agnė Sinkevičiūtė</dc:creator>
  <cp:lastModifiedBy>ASUS</cp:lastModifiedBy>
  <cp:revision>2</cp:revision>
  <cp:lastPrinted>2018-01-08T12:16:00Z</cp:lastPrinted>
  <dcterms:created xsi:type="dcterms:W3CDTF">2018-05-10T13:00:00Z</dcterms:created>
  <dcterms:modified xsi:type="dcterms:W3CDTF">2018-05-10T13:00:00Z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0x0101009E72AA0CE202124B8F37311BD42D864C</vt:lpwstr>
  </property>
  <property fmtid="{D5CDD505-2E9C-101B-9397-08002B2CF9AE}" pid="3" name="LabbisDVSAttachmentId">
    <vt:lpwstr>cd75e8b3-9e24-42f5-ae0c-5f1ae45cace5</vt:lpwstr>
  </property>
</Properties>
</file>